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000"/>
      </w:tblPr>
      <w:tblGrid>
        <w:gridCol w:w="852"/>
        <w:gridCol w:w="8505"/>
        <w:gridCol w:w="567"/>
      </w:tblGrid>
      <w:tr w:rsidR="00CB23B0" w:rsidRPr="00185BFE" w:rsidTr="00F20453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23B0" w:rsidRPr="00185BFE" w:rsidRDefault="00CB23B0" w:rsidP="00423C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23B0" w:rsidRPr="00185BFE" w:rsidRDefault="00CB23B0" w:rsidP="00423CA0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23B0" w:rsidRPr="00185BFE" w:rsidRDefault="00CB23B0" w:rsidP="00423C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B23B0" w:rsidRPr="00F229FB" w:rsidRDefault="00CB23B0" w:rsidP="00E15805">
      <w:pPr>
        <w:spacing w:after="0" w:line="240" w:lineRule="auto"/>
        <w:rPr>
          <w:rFonts w:ascii="Times New Roman" w:hAnsi="Times New Roman"/>
          <w:lang w:val="uk-UA"/>
        </w:rPr>
      </w:pPr>
    </w:p>
    <w:p w:rsidR="00CB23B0" w:rsidRDefault="00CB23B0" w:rsidP="00E15805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F229FB">
        <w:rPr>
          <w:rFonts w:ascii="Times New Roman" w:hAnsi="Times New Roman"/>
          <w:b/>
          <w:i w:val="0"/>
          <w:sz w:val="28"/>
          <w:szCs w:val="28"/>
        </w:rPr>
        <w:t>НАКАЗ</w:t>
      </w:r>
    </w:p>
    <w:p w:rsidR="00CB23B0" w:rsidRPr="00F76953" w:rsidRDefault="00CB23B0" w:rsidP="00E15805">
      <w:pPr>
        <w:spacing w:after="0" w:line="240" w:lineRule="auto"/>
      </w:pPr>
    </w:p>
    <w:p w:rsidR="00CB23B0" w:rsidRDefault="00CB23B0" w:rsidP="00E15805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№ 6</w:t>
      </w:r>
    </w:p>
    <w:p w:rsidR="00CB23B0" w:rsidRPr="004C5D74" w:rsidRDefault="00CB23B0" w:rsidP="00E158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318" w:tblpY="1111"/>
        <w:tblW w:w="0" w:type="auto"/>
        <w:tblLayout w:type="fixed"/>
        <w:tblLook w:val="0000"/>
      </w:tblPr>
      <w:tblGrid>
        <w:gridCol w:w="1135"/>
        <w:gridCol w:w="7762"/>
        <w:gridCol w:w="1099"/>
      </w:tblGrid>
      <w:tr w:rsidR="00CB23B0" w:rsidTr="00BF4BEB">
        <w:tc>
          <w:tcPr>
            <w:tcW w:w="1135" w:type="dxa"/>
          </w:tcPr>
          <w:p w:rsidR="00CB23B0" w:rsidRPr="004C5D74" w:rsidRDefault="00CB23B0" w:rsidP="00E15805">
            <w:pPr>
              <w:spacing w:after="0" w:line="240" w:lineRule="auto"/>
              <w:rPr>
                <w:b/>
                <w:sz w:val="24"/>
                <w:szCs w:val="24"/>
                <w:u w:val="single"/>
                <w:lang w:val="uk-UA"/>
              </w:rPr>
            </w:pPr>
            <w:r w:rsidRPr="00E121ED">
              <w:rPr>
                <w:rFonts w:ascii="Times New Roman" w:hAnsi="Times New Roman"/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5" o:title=""/>
                </v:shape>
                <o:OLEObject Type="Embed" ProgID="ShapewareVISIO20" ShapeID="_x0000_i1025" DrawAspect="Content" ObjectID="_1702382549" r:id="rId6"/>
              </w:object>
            </w:r>
          </w:p>
        </w:tc>
        <w:tc>
          <w:tcPr>
            <w:tcW w:w="7762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7991"/>
            </w:tblGrid>
            <w:tr w:rsidR="00CB23B0" w:rsidRPr="002E459F" w:rsidTr="00BF4BEB">
              <w:tc>
                <w:tcPr>
                  <w:tcW w:w="7991" w:type="dxa"/>
                </w:tcPr>
                <w:p w:rsidR="00CB23B0" w:rsidRPr="002E459F" w:rsidRDefault="00CB23B0" w:rsidP="00E15805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2E459F">
                    <w:rPr>
                      <w:rFonts w:ascii="Times New Roman" w:hAnsi="Times New Roman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CB23B0" w:rsidRPr="002E459F" w:rsidRDefault="00CB23B0" w:rsidP="00E15805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 w:eastAsia="en-US"/>
                    </w:rPr>
                  </w:pPr>
                  <w:r w:rsidRPr="002E459F">
                    <w:rPr>
                      <w:rFonts w:ascii="Times New Roman" w:hAnsi="Times New Roman"/>
                      <w:b/>
                      <w:lang w:val="uk-UA" w:eastAsia="en-US"/>
                    </w:rPr>
                    <w:t xml:space="preserve">ЗАГАЛЬНООСВІТНЯ ШКОЛА  І-ІІІ СТУПЕНІВ № 35 </w:t>
                  </w:r>
                </w:p>
                <w:p w:rsidR="00CB23B0" w:rsidRPr="002E459F" w:rsidRDefault="00CB23B0" w:rsidP="00E15805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 w:eastAsia="en-US"/>
                    </w:rPr>
                  </w:pPr>
                  <w:r w:rsidRPr="002E459F">
                    <w:rPr>
                      <w:rFonts w:ascii="Times New Roman" w:hAnsi="Times New Roman"/>
                      <w:b/>
                      <w:lang w:val="uk-UA" w:eastAsia="en-US"/>
                    </w:rPr>
                    <w:t xml:space="preserve">ХАРКІВСЬКОЇ МІСЬКОЇ  РАДИ </w:t>
                  </w:r>
                </w:p>
                <w:p w:rsidR="00CB23B0" w:rsidRPr="002E459F" w:rsidRDefault="00CB23B0" w:rsidP="00E15805">
                  <w:pPr>
                    <w:framePr w:hSpace="180" w:wrap="around" w:vAnchor="page" w:hAnchor="margin" w:x="-318" w:y="111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 w:eastAsia="en-US"/>
                    </w:rPr>
                  </w:pPr>
                  <w:r w:rsidRPr="002E459F">
                    <w:rPr>
                      <w:rFonts w:ascii="Times New Roman" w:hAnsi="Times New Roman"/>
                      <w:b/>
                      <w:lang w:val="uk-UA" w:eastAsia="en-US"/>
                    </w:rPr>
                    <w:t>ХАРКІВСЬКОЇ ОБЛАСТІ</w:t>
                  </w:r>
                </w:p>
                <w:p w:rsidR="00CB23B0" w:rsidRPr="002E459F" w:rsidRDefault="00CB23B0" w:rsidP="00E15805">
                  <w:pPr>
                    <w:framePr w:hSpace="180" w:wrap="around" w:vAnchor="page" w:hAnchor="margin" w:x="-318" w:y="11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B23B0" w:rsidRPr="002E459F" w:rsidRDefault="00CB23B0" w:rsidP="00E1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CB23B0" w:rsidRDefault="00CB23B0" w:rsidP="00E15805">
            <w:pPr>
              <w:spacing w:after="0" w:line="240" w:lineRule="auto"/>
              <w:ind w:left="-108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1pt;height:52.5pt;visibility:visible">
                  <v:imagedata r:id="rId7" o:title=""/>
                </v:shape>
              </w:pict>
            </w:r>
          </w:p>
        </w:tc>
      </w:tr>
    </w:tbl>
    <w:p w:rsidR="00CB23B0" w:rsidRDefault="00CB23B0" w:rsidP="00E15805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14BD7">
        <w:rPr>
          <w:rFonts w:ascii="Times New Roman" w:hAnsi="Times New Roman"/>
          <w:sz w:val="28"/>
          <w:lang w:val="uk-UA"/>
        </w:rPr>
        <w:t>Про призначення відповідального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CB23B0" w:rsidRDefault="00CB23B0" w:rsidP="00E15805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14BD7">
        <w:rPr>
          <w:rFonts w:ascii="Times New Roman" w:hAnsi="Times New Roman"/>
          <w:sz w:val="28"/>
          <w:lang w:val="uk-UA"/>
        </w:rPr>
        <w:t xml:space="preserve">за </w:t>
      </w:r>
      <w:r>
        <w:rPr>
          <w:rFonts w:ascii="Times New Roman" w:hAnsi="Times New Roman"/>
          <w:sz w:val="28"/>
          <w:lang w:val="uk-UA"/>
        </w:rPr>
        <w:t xml:space="preserve">оформлення проїзних квитків </w:t>
      </w:r>
    </w:p>
    <w:p w:rsidR="00CB23B0" w:rsidRPr="00E14BD7" w:rsidRDefault="00CB23B0" w:rsidP="00E15805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учням школи </w:t>
      </w:r>
    </w:p>
    <w:p w:rsidR="00CB23B0" w:rsidRPr="00E14BD7" w:rsidRDefault="00CB23B0" w:rsidP="00F229FB">
      <w:pPr>
        <w:spacing w:after="40" w:line="360" w:lineRule="auto"/>
        <w:rPr>
          <w:rFonts w:ascii="Times New Roman" w:hAnsi="Times New Roman"/>
          <w:sz w:val="28"/>
          <w:lang w:val="uk-UA"/>
        </w:rPr>
      </w:pPr>
    </w:p>
    <w:p w:rsidR="00CB23B0" w:rsidRPr="00E14BD7" w:rsidRDefault="00CB23B0" w:rsidP="003D0340">
      <w:pPr>
        <w:spacing w:after="4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Відповідно до договору з Комунальним підприємством  «Харківпасс» від 02.01.2018 № 1/35 про організацію розповсюдження електронних квитків «Для пільгового проїзду в метро, трамваї, тролейбусі в м. Харкові» </w:t>
      </w:r>
    </w:p>
    <w:p w:rsidR="00CB23B0" w:rsidRDefault="00CB23B0" w:rsidP="00E26F3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B23B0" w:rsidRPr="00E14BD7" w:rsidRDefault="00CB23B0" w:rsidP="00E26F3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B23B0" w:rsidRPr="00E14BD7" w:rsidRDefault="00CB23B0" w:rsidP="00E26F3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14BD7">
        <w:rPr>
          <w:rFonts w:ascii="Times New Roman" w:hAnsi="Times New Roman"/>
          <w:sz w:val="28"/>
          <w:lang w:val="uk-UA"/>
        </w:rPr>
        <w:t>НАКАЗУЮ:</w:t>
      </w:r>
    </w:p>
    <w:p w:rsidR="00CB23B0" w:rsidRDefault="00CB23B0" w:rsidP="00E26F3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B23B0" w:rsidRPr="00E14BD7" w:rsidRDefault="00CB23B0" w:rsidP="00F229FB">
      <w:pPr>
        <w:spacing w:after="40" w:line="360" w:lineRule="auto"/>
        <w:rPr>
          <w:rFonts w:ascii="Times New Roman" w:hAnsi="Times New Roman"/>
          <w:sz w:val="28"/>
          <w:lang w:val="uk-UA"/>
        </w:rPr>
      </w:pPr>
    </w:p>
    <w:p w:rsidR="00CB23B0" w:rsidRPr="00E14BD7" w:rsidRDefault="00CB23B0" w:rsidP="00F229FB">
      <w:pPr>
        <w:spacing w:after="4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E14BD7">
        <w:rPr>
          <w:rFonts w:ascii="Times New Roman" w:hAnsi="Times New Roman"/>
          <w:sz w:val="28"/>
          <w:lang w:val="uk-UA"/>
        </w:rPr>
        <w:t>Призначити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14BD7">
        <w:rPr>
          <w:rFonts w:ascii="Times New Roman" w:hAnsi="Times New Roman"/>
          <w:sz w:val="28"/>
          <w:lang w:val="uk-UA"/>
        </w:rPr>
        <w:t xml:space="preserve"> відповідальн</w:t>
      </w:r>
      <w:r>
        <w:rPr>
          <w:rFonts w:ascii="Times New Roman" w:hAnsi="Times New Roman"/>
          <w:sz w:val="28"/>
          <w:lang w:val="uk-UA"/>
        </w:rPr>
        <w:t xml:space="preserve">им </w:t>
      </w:r>
      <w:r w:rsidRPr="00E14BD7">
        <w:rPr>
          <w:rFonts w:ascii="Times New Roman" w:hAnsi="Times New Roman"/>
          <w:sz w:val="28"/>
          <w:lang w:val="uk-UA"/>
        </w:rPr>
        <w:t>за</w:t>
      </w:r>
      <w:r>
        <w:rPr>
          <w:rFonts w:ascii="Times New Roman" w:hAnsi="Times New Roman"/>
          <w:sz w:val="28"/>
          <w:lang w:val="uk-UA"/>
        </w:rPr>
        <w:t xml:space="preserve"> організацію розповсюдження електронних квитків учням школи заступника директора з навчально-виховної роботи Білик Олену Миколаївну.</w:t>
      </w:r>
    </w:p>
    <w:p w:rsidR="00CB23B0" w:rsidRPr="00E14BD7" w:rsidRDefault="00CB23B0" w:rsidP="00F229FB">
      <w:pPr>
        <w:spacing w:after="4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E14BD7">
        <w:rPr>
          <w:rFonts w:ascii="Times New Roman" w:hAnsi="Times New Roman"/>
          <w:sz w:val="28"/>
          <w:lang w:val="uk-UA"/>
        </w:rPr>
        <w:t>Контроль за виконанням наказу залишаю за собою.</w:t>
      </w:r>
    </w:p>
    <w:p w:rsidR="00CB23B0" w:rsidRDefault="00CB23B0" w:rsidP="001B54A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B23B0" w:rsidRDefault="00CB23B0" w:rsidP="001B54A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B23B0" w:rsidRPr="00E14BD7" w:rsidRDefault="00CB23B0" w:rsidP="001B54A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ХЗОШ №35                                      </w:t>
      </w:r>
      <w:r w:rsidRPr="00E14BD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 Л.Р. Шарлай</w:t>
      </w:r>
    </w:p>
    <w:p w:rsidR="00CB23B0" w:rsidRDefault="00CB23B0" w:rsidP="001B54A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B23B0" w:rsidRDefault="00CB23B0" w:rsidP="00F229FB">
      <w:pPr>
        <w:spacing w:after="40" w:line="360" w:lineRule="auto"/>
        <w:rPr>
          <w:rFonts w:ascii="Times New Roman" w:hAnsi="Times New Roman"/>
          <w:sz w:val="28"/>
          <w:lang w:val="uk-UA"/>
        </w:rPr>
      </w:pPr>
    </w:p>
    <w:p w:rsidR="00CB23B0" w:rsidRDefault="00CB23B0" w:rsidP="004121D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Заступник директора ХЗОШ №35,</w:t>
      </w:r>
    </w:p>
    <w:p w:rsidR="00CB23B0" w:rsidRDefault="00CB23B0" w:rsidP="004121D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відповідальна особа </w:t>
      </w:r>
    </w:p>
    <w:p w:rsidR="00CB23B0" w:rsidRDefault="00CB23B0" w:rsidP="004121D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питань запобігання та виявлення корупції                          О.М. Білик</w:t>
      </w:r>
    </w:p>
    <w:p w:rsidR="00CB23B0" w:rsidRDefault="00CB23B0" w:rsidP="0007674B">
      <w:pPr>
        <w:spacing w:after="40" w:line="240" w:lineRule="auto"/>
        <w:rPr>
          <w:rFonts w:ascii="Times New Roman" w:hAnsi="Times New Roman"/>
          <w:sz w:val="28"/>
          <w:lang w:val="uk-UA"/>
        </w:rPr>
      </w:pPr>
    </w:p>
    <w:p w:rsidR="00CB23B0" w:rsidRDefault="00CB23B0" w:rsidP="00F229FB">
      <w:pPr>
        <w:spacing w:after="40" w:line="360" w:lineRule="auto"/>
        <w:rPr>
          <w:rFonts w:ascii="Times New Roman" w:hAnsi="Times New Roman"/>
          <w:sz w:val="28"/>
          <w:lang w:val="uk-UA"/>
        </w:rPr>
      </w:pPr>
    </w:p>
    <w:p w:rsidR="00CB23B0" w:rsidRDefault="00CB23B0" w:rsidP="0007674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наказом  ознайомлена</w:t>
      </w:r>
      <w:r w:rsidRPr="00E14BD7">
        <w:rPr>
          <w:rFonts w:ascii="Times New Roman" w:hAnsi="Times New Roman"/>
          <w:sz w:val="28"/>
          <w:lang w:val="uk-UA"/>
        </w:rPr>
        <w:t>:</w:t>
      </w:r>
    </w:p>
    <w:p w:rsidR="00CB23B0" w:rsidRPr="0007674B" w:rsidRDefault="00CB23B0" w:rsidP="0007674B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Білик О.М.</w:t>
      </w:r>
    </w:p>
    <w:sectPr w:rsidR="00CB23B0" w:rsidRPr="0007674B" w:rsidSect="0010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B3B"/>
    <w:multiLevelType w:val="multilevel"/>
    <w:tmpl w:val="2B74502E"/>
    <w:lvl w:ilvl="0">
      <w:start w:val="2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57208F3"/>
    <w:multiLevelType w:val="multilevel"/>
    <w:tmpl w:val="0B0E7B76"/>
    <w:lvl w:ilvl="0">
      <w:start w:val="4"/>
      <w:numFmt w:val="decimalZero"/>
      <w:lvlText w:val="%1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</w:abstractNum>
  <w:abstractNum w:abstractNumId="2">
    <w:nsid w:val="62884CC0"/>
    <w:multiLevelType w:val="hybridMultilevel"/>
    <w:tmpl w:val="E358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09680C"/>
    <w:multiLevelType w:val="multilevel"/>
    <w:tmpl w:val="B49C4F9E"/>
    <w:lvl w:ilvl="0">
      <w:start w:val="2"/>
      <w:numFmt w:val="decimalZero"/>
      <w:lvlText w:val="%1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15"/>
        </w:tabs>
        <w:ind w:left="8715" w:hanging="8715"/>
      </w:pPr>
      <w:rPr>
        <w:rFonts w:cs="Times New Roman" w:hint="default"/>
      </w:rPr>
    </w:lvl>
  </w:abstractNum>
  <w:abstractNum w:abstractNumId="4">
    <w:nsid w:val="7ECC27F5"/>
    <w:multiLevelType w:val="multilevel"/>
    <w:tmpl w:val="2B74502E"/>
    <w:lvl w:ilvl="0">
      <w:start w:val="2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9F"/>
    <w:rsid w:val="0000402A"/>
    <w:rsid w:val="0004139B"/>
    <w:rsid w:val="000510EE"/>
    <w:rsid w:val="0007674B"/>
    <w:rsid w:val="000B668C"/>
    <w:rsid w:val="00102244"/>
    <w:rsid w:val="00104A4E"/>
    <w:rsid w:val="00112975"/>
    <w:rsid w:val="00133ACC"/>
    <w:rsid w:val="0014229F"/>
    <w:rsid w:val="00163966"/>
    <w:rsid w:val="00185BFE"/>
    <w:rsid w:val="001B54A1"/>
    <w:rsid w:val="001F2810"/>
    <w:rsid w:val="002130F8"/>
    <w:rsid w:val="002C7DA4"/>
    <w:rsid w:val="002E459F"/>
    <w:rsid w:val="002E624D"/>
    <w:rsid w:val="002F1FF6"/>
    <w:rsid w:val="00341367"/>
    <w:rsid w:val="003D0340"/>
    <w:rsid w:val="003D072A"/>
    <w:rsid w:val="004121D7"/>
    <w:rsid w:val="004124C8"/>
    <w:rsid w:val="00423CA0"/>
    <w:rsid w:val="004870F2"/>
    <w:rsid w:val="004C5D74"/>
    <w:rsid w:val="004D38AA"/>
    <w:rsid w:val="004E100F"/>
    <w:rsid w:val="004E1653"/>
    <w:rsid w:val="00525857"/>
    <w:rsid w:val="00527DFC"/>
    <w:rsid w:val="00551123"/>
    <w:rsid w:val="00555D86"/>
    <w:rsid w:val="0056528F"/>
    <w:rsid w:val="00592687"/>
    <w:rsid w:val="005A6E8F"/>
    <w:rsid w:val="006F11B2"/>
    <w:rsid w:val="00713F75"/>
    <w:rsid w:val="00714E9C"/>
    <w:rsid w:val="00784ECD"/>
    <w:rsid w:val="007D7ADA"/>
    <w:rsid w:val="007F594E"/>
    <w:rsid w:val="00850659"/>
    <w:rsid w:val="0085204C"/>
    <w:rsid w:val="008A1F3E"/>
    <w:rsid w:val="008A30F9"/>
    <w:rsid w:val="008D72D8"/>
    <w:rsid w:val="00903B22"/>
    <w:rsid w:val="0091065B"/>
    <w:rsid w:val="00933023"/>
    <w:rsid w:val="009A4FAF"/>
    <w:rsid w:val="009B1C8A"/>
    <w:rsid w:val="009D2164"/>
    <w:rsid w:val="009E729B"/>
    <w:rsid w:val="009F11E2"/>
    <w:rsid w:val="009F2157"/>
    <w:rsid w:val="009F596D"/>
    <w:rsid w:val="00A16EC1"/>
    <w:rsid w:val="00A6125E"/>
    <w:rsid w:val="00A66755"/>
    <w:rsid w:val="00A73704"/>
    <w:rsid w:val="00AE2335"/>
    <w:rsid w:val="00B47456"/>
    <w:rsid w:val="00BE2415"/>
    <w:rsid w:val="00BF4BEB"/>
    <w:rsid w:val="00BF6C2B"/>
    <w:rsid w:val="00C00513"/>
    <w:rsid w:val="00C05001"/>
    <w:rsid w:val="00C22A87"/>
    <w:rsid w:val="00C42372"/>
    <w:rsid w:val="00C65A59"/>
    <w:rsid w:val="00C67F86"/>
    <w:rsid w:val="00CB23B0"/>
    <w:rsid w:val="00CB251F"/>
    <w:rsid w:val="00CF2F82"/>
    <w:rsid w:val="00D36D8E"/>
    <w:rsid w:val="00D416CB"/>
    <w:rsid w:val="00E121ED"/>
    <w:rsid w:val="00E13F60"/>
    <w:rsid w:val="00E14BD7"/>
    <w:rsid w:val="00E15805"/>
    <w:rsid w:val="00E16D65"/>
    <w:rsid w:val="00E26F31"/>
    <w:rsid w:val="00E4408B"/>
    <w:rsid w:val="00E7229F"/>
    <w:rsid w:val="00E779BF"/>
    <w:rsid w:val="00E908ED"/>
    <w:rsid w:val="00E97662"/>
    <w:rsid w:val="00F20453"/>
    <w:rsid w:val="00F229FB"/>
    <w:rsid w:val="00F5230E"/>
    <w:rsid w:val="00F76953"/>
    <w:rsid w:val="00F829EE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13F60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29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F60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29FB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1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ЗАГАЛЬНООСВІТНЯ ШКОЛА </dc:title>
  <dc:subject/>
  <dc:creator>User</dc:creator>
  <cp:keywords/>
  <dc:description/>
  <cp:lastModifiedBy>Секретарь</cp:lastModifiedBy>
  <cp:revision>8</cp:revision>
  <cp:lastPrinted>2021-12-30T13:15:00Z</cp:lastPrinted>
  <dcterms:created xsi:type="dcterms:W3CDTF">2019-01-08T14:18:00Z</dcterms:created>
  <dcterms:modified xsi:type="dcterms:W3CDTF">2021-12-30T13:16:00Z</dcterms:modified>
</cp:coreProperties>
</file>