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111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2657D3" w:rsidRPr="00617A51" w:rsidTr="00A21AE4">
        <w:tc>
          <w:tcPr>
            <w:tcW w:w="1135" w:type="dxa"/>
          </w:tcPr>
          <w:p w:rsidR="002657D3" w:rsidRPr="0031726F" w:rsidRDefault="002657D3" w:rsidP="00A21AE4">
            <w:pPr>
              <w:rPr>
                <w:b/>
                <w:u w:val="single"/>
                <w:lang w:val="uk-UA"/>
              </w:rPr>
            </w:pPr>
            <w:r w:rsidRPr="00617A51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6pt" o:ole="">
                  <v:imagedata r:id="rId5" o:title=""/>
                </v:shape>
                <o:OLEObject Type="Embed" ProgID="ShapewareVISIO20" ShapeID="_x0000_i1025" DrawAspect="Content" ObjectID="_1706093609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7991"/>
            </w:tblGrid>
            <w:tr w:rsidR="002657D3" w:rsidRPr="00C9058F" w:rsidTr="00A21AE4">
              <w:tc>
                <w:tcPr>
                  <w:tcW w:w="7991" w:type="dxa"/>
                </w:tcPr>
                <w:p w:rsidR="002657D3" w:rsidRPr="00BD5D8B" w:rsidRDefault="002657D3" w:rsidP="00BD5D8B">
                  <w:pPr>
                    <w:framePr w:hSpace="180" w:wrap="around" w:vAnchor="page" w:hAnchor="margin" w:x="-318" w:y="1111"/>
                    <w:spacing w:after="0"/>
                    <w:jc w:val="center"/>
                    <w:rPr>
                      <w:rFonts w:ascii="Times New Roman" w:hAnsi="Times New Roman"/>
                      <w:b/>
                      <w:lang w:val="uk-UA" w:eastAsia="en-US"/>
                    </w:rPr>
                  </w:pPr>
                  <w:r w:rsidRPr="00BD5D8B">
                    <w:rPr>
                      <w:rFonts w:ascii="Times New Roman" w:hAnsi="Times New Roman"/>
                      <w:b/>
                      <w:lang w:val="uk-UA" w:eastAsia="en-US"/>
                    </w:rPr>
                    <w:t xml:space="preserve">ХАРКІВСЬКА </w:t>
                  </w:r>
                </w:p>
                <w:p w:rsidR="002657D3" w:rsidRPr="00BD5D8B" w:rsidRDefault="002657D3" w:rsidP="00BD5D8B">
                  <w:pPr>
                    <w:framePr w:hSpace="180" w:wrap="around" w:vAnchor="page" w:hAnchor="margin" w:x="-318" w:y="1111"/>
                    <w:spacing w:after="0"/>
                    <w:jc w:val="center"/>
                    <w:rPr>
                      <w:rFonts w:ascii="Times New Roman" w:hAnsi="Times New Roman"/>
                      <w:b/>
                      <w:lang w:val="uk-UA" w:eastAsia="en-US"/>
                    </w:rPr>
                  </w:pPr>
                  <w:r w:rsidRPr="00BD5D8B">
                    <w:rPr>
                      <w:rFonts w:ascii="Times New Roman" w:hAnsi="Times New Roman"/>
                      <w:b/>
                      <w:lang w:val="uk-UA" w:eastAsia="en-US"/>
                    </w:rPr>
                    <w:t xml:space="preserve">ЗАГАЛЬНООСВІТНЯ ШКОЛА  І-ІІІ СТУПЕНІВ № 35 </w:t>
                  </w:r>
                </w:p>
                <w:p w:rsidR="002657D3" w:rsidRPr="00BD5D8B" w:rsidRDefault="002657D3" w:rsidP="00BD5D8B">
                  <w:pPr>
                    <w:framePr w:hSpace="180" w:wrap="around" w:vAnchor="page" w:hAnchor="margin" w:x="-318" w:y="1111"/>
                    <w:spacing w:after="0"/>
                    <w:jc w:val="center"/>
                    <w:rPr>
                      <w:rFonts w:ascii="Times New Roman" w:hAnsi="Times New Roman"/>
                      <w:b/>
                      <w:lang w:val="uk-UA" w:eastAsia="en-US"/>
                    </w:rPr>
                  </w:pPr>
                  <w:r w:rsidRPr="00BD5D8B">
                    <w:rPr>
                      <w:rFonts w:ascii="Times New Roman" w:hAnsi="Times New Roman"/>
                      <w:b/>
                      <w:lang w:val="uk-UA" w:eastAsia="en-US"/>
                    </w:rPr>
                    <w:t xml:space="preserve">ХАРКІВСЬКОЇ МІСЬКОЇ  РАДИ </w:t>
                  </w:r>
                </w:p>
                <w:p w:rsidR="002657D3" w:rsidRPr="00BD5D8B" w:rsidRDefault="002657D3" w:rsidP="00BD5D8B">
                  <w:pPr>
                    <w:framePr w:hSpace="180" w:wrap="around" w:vAnchor="page" w:hAnchor="margin" w:x="-318" w:y="1111"/>
                    <w:spacing w:after="0"/>
                    <w:jc w:val="center"/>
                    <w:rPr>
                      <w:b/>
                      <w:lang w:val="uk-UA" w:eastAsia="en-US"/>
                    </w:rPr>
                  </w:pPr>
                  <w:r w:rsidRPr="00BD5D8B">
                    <w:rPr>
                      <w:rFonts w:ascii="Times New Roman" w:hAnsi="Times New Roman"/>
                      <w:b/>
                      <w:lang w:val="uk-UA" w:eastAsia="en-US"/>
                    </w:rPr>
                    <w:t>ХАРКІВСЬКОЇ ОБЛАСТІ</w:t>
                  </w:r>
                </w:p>
              </w:tc>
            </w:tr>
          </w:tbl>
          <w:p w:rsidR="002657D3" w:rsidRPr="00BD5D8B" w:rsidRDefault="002657D3" w:rsidP="00A21AE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099" w:type="dxa"/>
          </w:tcPr>
          <w:p w:rsidR="002657D3" w:rsidRPr="00617A51" w:rsidRDefault="002657D3" w:rsidP="00A21AE4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pict>
                <v:shape id="Рисунок 2" o:spid="_x0000_i1026" type="#_x0000_t75" style="width:52.5pt;height:55.5pt;visibility:visible">
                  <v:imagedata r:id="rId7" o:title=""/>
                </v:shape>
              </w:pict>
            </w:r>
          </w:p>
        </w:tc>
      </w:tr>
      <w:tr w:rsidR="002657D3" w:rsidRPr="00617A51" w:rsidTr="0031726F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57D3" w:rsidRPr="00BD5D8B" w:rsidRDefault="002657D3" w:rsidP="00A21AE4">
            <w:pPr>
              <w:rPr>
                <w:b/>
                <w:u w:val="single"/>
                <w:lang w:val="uk-UA"/>
              </w:rPr>
            </w:pPr>
          </w:p>
        </w:tc>
      </w:tr>
    </w:tbl>
    <w:p w:rsidR="002657D3" w:rsidRDefault="002657D3" w:rsidP="00EF6F7A">
      <w:pPr>
        <w:rPr>
          <w:lang w:val="uk-UA"/>
        </w:rPr>
      </w:pPr>
    </w:p>
    <w:p w:rsidR="002657D3" w:rsidRDefault="002657D3" w:rsidP="00F32096">
      <w:pPr>
        <w:pStyle w:val="Heading9"/>
        <w:spacing w:before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</w:p>
    <w:p w:rsidR="002657D3" w:rsidRPr="00BA537C" w:rsidRDefault="002657D3" w:rsidP="00F32096">
      <w:pPr>
        <w:pStyle w:val="Heading9"/>
        <w:spacing w:before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BA537C">
        <w:rPr>
          <w:rFonts w:ascii="Times New Roman" w:hAnsi="Times New Roman"/>
          <w:b/>
          <w:i w:val="0"/>
          <w:sz w:val="28"/>
          <w:szCs w:val="28"/>
          <w:lang w:val="uk-UA"/>
        </w:rPr>
        <w:t>НАКАЗ</w:t>
      </w:r>
    </w:p>
    <w:p w:rsidR="002657D3" w:rsidRPr="00EF6F7A" w:rsidRDefault="002657D3" w:rsidP="00F32096">
      <w:pPr>
        <w:spacing w:line="240" w:lineRule="auto"/>
        <w:rPr>
          <w:rFonts w:ascii="Times New Roman" w:hAnsi="Times New Roman"/>
          <w:lang w:val="uk-UA"/>
        </w:rPr>
      </w:pPr>
    </w:p>
    <w:p w:rsidR="002657D3" w:rsidRPr="00F114F9" w:rsidRDefault="002657D3" w:rsidP="00F32096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11</w:t>
      </w:r>
      <w:r w:rsidRPr="00EF6F7A">
        <w:rPr>
          <w:rFonts w:ascii="Times New Roman" w:hAnsi="Times New Roman"/>
          <w:sz w:val="28"/>
          <w:lang w:val="uk-UA"/>
        </w:rPr>
        <w:t>.</w:t>
      </w:r>
      <w:r w:rsidRPr="00BA537C">
        <w:rPr>
          <w:rFonts w:ascii="Times New Roman" w:hAnsi="Times New Roman"/>
          <w:sz w:val="28"/>
          <w:lang w:val="uk-UA"/>
        </w:rPr>
        <w:t>0</w:t>
      </w:r>
      <w:r>
        <w:rPr>
          <w:rFonts w:ascii="Times New Roman" w:hAnsi="Times New Roman"/>
          <w:sz w:val="28"/>
          <w:lang w:val="uk-UA"/>
        </w:rPr>
        <w:t>2.2022</w:t>
      </w:r>
      <w:r w:rsidRPr="00EF6F7A">
        <w:rPr>
          <w:rFonts w:ascii="Times New Roman" w:hAnsi="Times New Roman"/>
          <w:sz w:val="28"/>
          <w:lang w:val="uk-UA"/>
        </w:rPr>
        <w:tab/>
      </w:r>
      <w:r w:rsidRPr="00EF6F7A">
        <w:rPr>
          <w:rFonts w:ascii="Times New Roman" w:hAnsi="Times New Roman"/>
          <w:sz w:val="28"/>
          <w:lang w:val="uk-UA"/>
        </w:rPr>
        <w:tab/>
      </w:r>
      <w:r w:rsidRPr="00EF6F7A">
        <w:rPr>
          <w:rFonts w:ascii="Times New Roman" w:hAnsi="Times New Roman"/>
          <w:sz w:val="28"/>
          <w:lang w:val="uk-UA"/>
        </w:rPr>
        <w:tab/>
      </w:r>
      <w:r w:rsidRPr="00EF6F7A">
        <w:rPr>
          <w:rFonts w:ascii="Times New Roman" w:hAnsi="Times New Roman"/>
          <w:sz w:val="28"/>
          <w:lang w:val="uk-UA"/>
        </w:rPr>
        <w:tab/>
      </w:r>
      <w:r w:rsidRPr="00EF6F7A">
        <w:rPr>
          <w:rFonts w:ascii="Times New Roman" w:hAnsi="Times New Roman"/>
          <w:sz w:val="28"/>
          <w:lang w:val="uk-UA"/>
        </w:rPr>
        <w:tab/>
      </w:r>
      <w:r w:rsidRPr="00EF6F7A">
        <w:rPr>
          <w:rFonts w:ascii="Times New Roman" w:hAnsi="Times New Roman"/>
          <w:sz w:val="28"/>
          <w:lang w:val="uk-UA"/>
        </w:rPr>
        <w:tab/>
      </w:r>
      <w:r w:rsidRPr="00EF6F7A">
        <w:rPr>
          <w:rFonts w:ascii="Times New Roman" w:hAnsi="Times New Roman"/>
          <w:sz w:val="28"/>
          <w:lang w:val="uk-UA"/>
        </w:rPr>
        <w:tab/>
      </w:r>
      <w:r w:rsidRPr="00EF6F7A">
        <w:rPr>
          <w:rFonts w:ascii="Times New Roman" w:hAnsi="Times New Roman"/>
          <w:sz w:val="28"/>
          <w:lang w:val="uk-UA"/>
        </w:rPr>
        <w:tab/>
      </w:r>
      <w:r w:rsidRPr="00EF6F7A">
        <w:rPr>
          <w:rFonts w:ascii="Times New Roman" w:hAnsi="Times New Roman"/>
          <w:sz w:val="28"/>
          <w:lang w:val="uk-UA"/>
        </w:rPr>
        <w:tab/>
      </w:r>
      <w:r w:rsidRPr="00EF6F7A">
        <w:rPr>
          <w:rFonts w:ascii="Times New Roman" w:hAnsi="Times New Roman"/>
          <w:sz w:val="28"/>
          <w:lang w:val="uk-UA"/>
        </w:rPr>
        <w:tab/>
      </w:r>
      <w:r w:rsidRPr="00EF6F7A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 xml:space="preserve">  </w:t>
      </w:r>
      <w:r w:rsidRPr="00EF6F7A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53</w:t>
      </w:r>
    </w:p>
    <w:p w:rsidR="002657D3" w:rsidRDefault="002657D3" w:rsidP="00F32096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BA537C">
        <w:rPr>
          <w:rFonts w:ascii="Times New Roman" w:hAnsi="Times New Roman"/>
          <w:sz w:val="28"/>
          <w:lang w:val="uk-UA"/>
        </w:rPr>
        <w:t xml:space="preserve">Про </w:t>
      </w:r>
      <w:r>
        <w:rPr>
          <w:rFonts w:ascii="Times New Roman" w:hAnsi="Times New Roman"/>
          <w:sz w:val="28"/>
          <w:lang w:val="uk-UA"/>
        </w:rPr>
        <w:t xml:space="preserve">організацію додаткових </w:t>
      </w:r>
    </w:p>
    <w:p w:rsidR="002657D3" w:rsidRDefault="002657D3" w:rsidP="00F32096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тижневих</w:t>
      </w:r>
      <w:r w:rsidRPr="00431D68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 xml:space="preserve">канікул для </w:t>
      </w:r>
    </w:p>
    <w:p w:rsidR="002657D3" w:rsidRDefault="002657D3" w:rsidP="00F32096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здобувачів освіти 1-х класів </w:t>
      </w:r>
    </w:p>
    <w:p w:rsidR="002657D3" w:rsidRDefault="002657D3" w:rsidP="00EF6F7A">
      <w:pPr>
        <w:spacing w:after="0" w:line="360" w:lineRule="auto"/>
        <w:rPr>
          <w:rFonts w:ascii="Times New Roman" w:hAnsi="Times New Roman"/>
          <w:sz w:val="28"/>
          <w:lang w:val="uk-UA"/>
        </w:rPr>
      </w:pPr>
    </w:p>
    <w:p w:rsidR="002657D3" w:rsidRDefault="002657D3" w:rsidP="00B952D9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B26443">
        <w:rPr>
          <w:rFonts w:ascii="Times New Roman" w:hAnsi="Times New Roman"/>
          <w:sz w:val="28"/>
          <w:lang w:val="uk-UA"/>
        </w:rPr>
        <w:t xml:space="preserve">     </w:t>
      </w:r>
      <w:r>
        <w:rPr>
          <w:rFonts w:ascii="Times New Roman" w:hAnsi="Times New Roman"/>
          <w:sz w:val="28"/>
          <w:lang w:val="uk-UA"/>
        </w:rPr>
        <w:t>Згідно з робочим навчальним планом  Харківської загальноосвітньої школи  І-ІІІ ступенів №35 Харківської міської ради Харківської області на 20121/2022  навчальний рік</w:t>
      </w:r>
    </w:p>
    <w:p w:rsidR="002657D3" w:rsidRDefault="002657D3" w:rsidP="00B868F7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2657D3" w:rsidRDefault="002657D3" w:rsidP="00B868F7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2657D3" w:rsidRDefault="002657D3" w:rsidP="00B868F7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НАКАЗУЮ:</w:t>
      </w:r>
    </w:p>
    <w:p w:rsidR="002657D3" w:rsidRDefault="002657D3" w:rsidP="00B868F7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2657D3" w:rsidRDefault="002657D3" w:rsidP="00EF6F7A">
      <w:pPr>
        <w:spacing w:after="0" w:line="360" w:lineRule="auto"/>
        <w:rPr>
          <w:rFonts w:ascii="Times New Roman" w:hAnsi="Times New Roman"/>
          <w:sz w:val="28"/>
          <w:lang w:val="uk-UA"/>
        </w:rPr>
      </w:pPr>
    </w:p>
    <w:p w:rsidR="002657D3" w:rsidRDefault="002657D3" w:rsidP="00EF6F7A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1.Організувати  додаткові  тижневі   канікули з 14.02.2022 по 20.02.2022  для</w:t>
      </w:r>
    </w:p>
    <w:p w:rsidR="002657D3" w:rsidRDefault="002657D3" w:rsidP="00EF6F7A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здобувачів освіти 1-х класів.</w:t>
      </w:r>
    </w:p>
    <w:p w:rsidR="002657D3" w:rsidRDefault="002657D3" w:rsidP="00EF6F7A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Відповідальна: Білик О.М.</w:t>
      </w:r>
    </w:p>
    <w:p w:rsidR="002657D3" w:rsidRDefault="002657D3" w:rsidP="00EF6F7A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Провести  відповідний   інструктаж   по  дотриманню   правил  безпеки   та </w:t>
      </w:r>
    </w:p>
    <w:p w:rsidR="002657D3" w:rsidRDefault="002657D3" w:rsidP="00011978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попередження випадків дитячого травматизму. </w:t>
      </w:r>
    </w:p>
    <w:p w:rsidR="002657D3" w:rsidRDefault="002657D3" w:rsidP="00011978">
      <w:pPr>
        <w:spacing w:after="0" w:line="360" w:lineRule="auto"/>
        <w:ind w:left="566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Відповідальні: Шевченко О.Г. </w:t>
      </w:r>
    </w:p>
    <w:p w:rsidR="002657D3" w:rsidRDefault="002657D3" w:rsidP="00011978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Шапошнікова І.Ю</w:t>
      </w:r>
    </w:p>
    <w:p w:rsidR="002657D3" w:rsidRDefault="002657D3" w:rsidP="00EF6F7A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 Довести даний наказ до педагогічного колективу, учнів та їх батьків.</w:t>
      </w:r>
    </w:p>
    <w:p w:rsidR="002657D3" w:rsidRDefault="002657D3" w:rsidP="00EF6F7A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                    До 14.02.2022</w:t>
      </w:r>
    </w:p>
    <w:p w:rsidR="002657D3" w:rsidRDefault="002657D3" w:rsidP="007B4F3E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Контроль за виконанням наказу залишаю за заступником директора з навчально-виховної роботи Білик О.М. </w:t>
      </w:r>
    </w:p>
    <w:p w:rsidR="002657D3" w:rsidRDefault="002657D3" w:rsidP="007B4F3E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</w:p>
    <w:p w:rsidR="002657D3" w:rsidRDefault="002657D3" w:rsidP="00EA4654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ХЗОШ №35                                                              Л.Р.Шарлай </w:t>
      </w:r>
    </w:p>
    <w:p w:rsidR="002657D3" w:rsidRPr="005C5BAC" w:rsidRDefault="002657D3" w:rsidP="00FF03F9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5C5BAC">
        <w:rPr>
          <w:rFonts w:ascii="Times New Roman" w:hAnsi="Times New Roman"/>
          <w:sz w:val="28"/>
          <w:lang w:val="uk-UA"/>
        </w:rPr>
        <w:t>Заступник директора ХЗОШ №35</w:t>
      </w:r>
    </w:p>
    <w:p w:rsidR="002657D3" w:rsidRPr="005C5BAC" w:rsidRDefault="002657D3" w:rsidP="00FF03F9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відповідальна</w:t>
      </w:r>
      <w:r w:rsidRPr="005C5BAC">
        <w:rPr>
          <w:rFonts w:ascii="Times New Roman" w:hAnsi="Times New Roman"/>
          <w:sz w:val="28"/>
          <w:lang w:val="uk-UA"/>
        </w:rPr>
        <w:t xml:space="preserve"> особа </w:t>
      </w:r>
    </w:p>
    <w:p w:rsidR="002657D3" w:rsidRPr="005C5BAC" w:rsidRDefault="002657D3" w:rsidP="00FF03F9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5C5BAC">
        <w:rPr>
          <w:rFonts w:ascii="Times New Roman" w:hAnsi="Times New Roman"/>
          <w:sz w:val="28"/>
          <w:lang w:val="uk-UA"/>
        </w:rPr>
        <w:t xml:space="preserve">з питань запобігання та виявлення корупції                       </w:t>
      </w:r>
      <w:r>
        <w:rPr>
          <w:rFonts w:ascii="Times New Roman" w:hAnsi="Times New Roman"/>
          <w:sz w:val="28"/>
          <w:lang w:val="uk-UA"/>
        </w:rPr>
        <w:t>О.М. Білик</w:t>
      </w:r>
    </w:p>
    <w:p w:rsidR="002657D3" w:rsidRDefault="002657D3" w:rsidP="00E31C2C">
      <w:pPr>
        <w:tabs>
          <w:tab w:val="left" w:pos="1848"/>
        </w:tabs>
        <w:spacing w:after="0" w:line="240" w:lineRule="auto"/>
        <w:rPr>
          <w:sz w:val="28"/>
          <w:szCs w:val="28"/>
          <w:lang w:val="uk-UA"/>
        </w:rPr>
      </w:pPr>
    </w:p>
    <w:p w:rsidR="002657D3" w:rsidRDefault="002657D3" w:rsidP="00E31C2C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2657D3" w:rsidRDefault="002657D3" w:rsidP="00E31C2C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2657D3" w:rsidRPr="00F12F31" w:rsidRDefault="002657D3" w:rsidP="00EF6F7A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З наказом ознайомлені:</w:t>
      </w:r>
    </w:p>
    <w:p w:rsidR="002657D3" w:rsidRDefault="002657D3" w:rsidP="00877F21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Білик О.М.</w:t>
      </w:r>
    </w:p>
    <w:p w:rsidR="002657D3" w:rsidRDefault="002657D3" w:rsidP="00431D68">
      <w:pPr>
        <w:spacing w:after="3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Шевченко О.Г. </w:t>
      </w:r>
    </w:p>
    <w:p w:rsidR="002657D3" w:rsidRDefault="002657D3" w:rsidP="00431D68">
      <w:pPr>
        <w:spacing w:after="3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Шапошнікова І.Г.</w:t>
      </w:r>
    </w:p>
    <w:p w:rsidR="002657D3" w:rsidRDefault="002657D3" w:rsidP="00431D68">
      <w:pPr>
        <w:spacing w:after="30"/>
        <w:rPr>
          <w:rFonts w:ascii="Times New Roman" w:hAnsi="Times New Roman"/>
          <w:sz w:val="28"/>
          <w:lang w:val="uk-UA"/>
        </w:rPr>
      </w:pPr>
    </w:p>
    <w:p w:rsidR="002657D3" w:rsidRDefault="002657D3" w:rsidP="00431D68">
      <w:pPr>
        <w:spacing w:after="30"/>
        <w:rPr>
          <w:rFonts w:ascii="Times New Roman" w:hAnsi="Times New Roman"/>
          <w:sz w:val="28"/>
          <w:lang w:val="uk-UA"/>
        </w:rPr>
      </w:pPr>
    </w:p>
    <w:p w:rsidR="002657D3" w:rsidRDefault="002657D3" w:rsidP="00431D68">
      <w:pPr>
        <w:spacing w:after="30"/>
        <w:rPr>
          <w:rFonts w:ascii="Times New Roman" w:hAnsi="Times New Roman"/>
          <w:sz w:val="28"/>
          <w:lang w:val="uk-UA"/>
        </w:rPr>
      </w:pPr>
    </w:p>
    <w:p w:rsidR="002657D3" w:rsidRDefault="002657D3" w:rsidP="00431D68">
      <w:pPr>
        <w:spacing w:after="30"/>
        <w:rPr>
          <w:rFonts w:ascii="Times New Roman" w:hAnsi="Times New Roman"/>
          <w:sz w:val="28"/>
          <w:lang w:val="uk-UA"/>
        </w:rPr>
      </w:pPr>
    </w:p>
    <w:p w:rsidR="002657D3" w:rsidRDefault="002657D3">
      <w:pPr>
        <w:rPr>
          <w:rFonts w:ascii="Times New Roman" w:hAnsi="Times New Roman"/>
          <w:sz w:val="28"/>
          <w:szCs w:val="28"/>
          <w:lang w:val="uk-UA"/>
        </w:rPr>
      </w:pPr>
    </w:p>
    <w:p w:rsidR="002657D3" w:rsidRDefault="002657D3">
      <w:pPr>
        <w:rPr>
          <w:rFonts w:ascii="Times New Roman" w:hAnsi="Times New Roman"/>
          <w:sz w:val="28"/>
          <w:szCs w:val="28"/>
          <w:lang w:val="uk-UA"/>
        </w:rPr>
      </w:pPr>
    </w:p>
    <w:p w:rsidR="002657D3" w:rsidRDefault="002657D3">
      <w:pPr>
        <w:rPr>
          <w:rFonts w:ascii="Times New Roman" w:hAnsi="Times New Roman"/>
          <w:sz w:val="28"/>
          <w:szCs w:val="28"/>
          <w:lang w:val="uk-UA"/>
        </w:rPr>
      </w:pPr>
    </w:p>
    <w:p w:rsidR="002657D3" w:rsidRDefault="002657D3">
      <w:pPr>
        <w:rPr>
          <w:rFonts w:ascii="Times New Roman" w:hAnsi="Times New Roman"/>
          <w:sz w:val="28"/>
          <w:szCs w:val="28"/>
          <w:lang w:val="uk-UA"/>
        </w:rPr>
      </w:pPr>
    </w:p>
    <w:p w:rsidR="002657D3" w:rsidRDefault="002657D3">
      <w:pPr>
        <w:rPr>
          <w:rFonts w:ascii="Times New Roman" w:hAnsi="Times New Roman"/>
          <w:sz w:val="28"/>
          <w:szCs w:val="28"/>
          <w:lang w:val="uk-UA"/>
        </w:rPr>
      </w:pPr>
    </w:p>
    <w:p w:rsidR="002657D3" w:rsidRDefault="002657D3">
      <w:pPr>
        <w:rPr>
          <w:rFonts w:ascii="Times New Roman" w:hAnsi="Times New Roman"/>
          <w:sz w:val="28"/>
          <w:szCs w:val="28"/>
          <w:lang w:val="uk-UA"/>
        </w:rPr>
      </w:pPr>
    </w:p>
    <w:p w:rsidR="002657D3" w:rsidRDefault="002657D3">
      <w:pPr>
        <w:rPr>
          <w:rFonts w:ascii="Times New Roman" w:hAnsi="Times New Roman"/>
          <w:sz w:val="28"/>
          <w:szCs w:val="28"/>
          <w:lang w:val="uk-UA"/>
        </w:rPr>
      </w:pPr>
    </w:p>
    <w:p w:rsidR="002657D3" w:rsidRDefault="002657D3">
      <w:pPr>
        <w:rPr>
          <w:rFonts w:ascii="Times New Roman" w:hAnsi="Times New Roman"/>
          <w:sz w:val="28"/>
          <w:szCs w:val="28"/>
          <w:lang w:val="uk-UA"/>
        </w:rPr>
      </w:pPr>
    </w:p>
    <w:p w:rsidR="002657D3" w:rsidRDefault="002657D3">
      <w:pPr>
        <w:rPr>
          <w:rFonts w:ascii="Times New Roman" w:hAnsi="Times New Roman"/>
          <w:sz w:val="28"/>
          <w:szCs w:val="28"/>
          <w:lang w:val="uk-UA"/>
        </w:rPr>
      </w:pPr>
    </w:p>
    <w:p w:rsidR="002657D3" w:rsidRDefault="002657D3">
      <w:pPr>
        <w:rPr>
          <w:rFonts w:ascii="Times New Roman" w:hAnsi="Times New Roman"/>
          <w:sz w:val="28"/>
          <w:szCs w:val="28"/>
          <w:lang w:val="uk-UA"/>
        </w:rPr>
      </w:pPr>
    </w:p>
    <w:p w:rsidR="002657D3" w:rsidRDefault="002657D3">
      <w:pPr>
        <w:rPr>
          <w:rFonts w:ascii="Times New Roman" w:hAnsi="Times New Roman"/>
          <w:sz w:val="28"/>
          <w:szCs w:val="28"/>
          <w:lang w:val="uk-UA"/>
        </w:rPr>
      </w:pPr>
    </w:p>
    <w:p w:rsidR="002657D3" w:rsidRDefault="002657D3">
      <w:pPr>
        <w:rPr>
          <w:rFonts w:ascii="Times New Roman" w:hAnsi="Times New Roman"/>
          <w:sz w:val="28"/>
          <w:szCs w:val="28"/>
          <w:lang w:val="uk-UA"/>
        </w:rPr>
      </w:pPr>
    </w:p>
    <w:p w:rsidR="002657D3" w:rsidRDefault="002657D3">
      <w:pPr>
        <w:rPr>
          <w:rFonts w:ascii="Times New Roman" w:hAnsi="Times New Roman"/>
          <w:sz w:val="28"/>
          <w:szCs w:val="28"/>
          <w:lang w:val="uk-UA"/>
        </w:rPr>
      </w:pPr>
    </w:p>
    <w:p w:rsidR="002657D3" w:rsidRDefault="002657D3">
      <w:pPr>
        <w:rPr>
          <w:rFonts w:ascii="Times New Roman" w:hAnsi="Times New Roman"/>
          <w:sz w:val="28"/>
          <w:szCs w:val="28"/>
          <w:lang w:val="uk-UA"/>
        </w:rPr>
      </w:pPr>
    </w:p>
    <w:p w:rsidR="002657D3" w:rsidRDefault="002657D3">
      <w:pPr>
        <w:rPr>
          <w:rFonts w:ascii="Times New Roman" w:hAnsi="Times New Roman"/>
          <w:sz w:val="28"/>
          <w:szCs w:val="28"/>
          <w:lang w:val="uk-UA"/>
        </w:rPr>
      </w:pPr>
    </w:p>
    <w:p w:rsidR="002657D3" w:rsidRDefault="002657D3">
      <w:pPr>
        <w:rPr>
          <w:rFonts w:ascii="Times New Roman" w:hAnsi="Times New Roman"/>
          <w:sz w:val="28"/>
          <w:szCs w:val="28"/>
          <w:lang w:val="uk-UA"/>
        </w:rPr>
      </w:pPr>
    </w:p>
    <w:p w:rsidR="002657D3" w:rsidRDefault="002657D3">
      <w:pPr>
        <w:rPr>
          <w:rFonts w:ascii="Times New Roman" w:hAnsi="Times New Roman"/>
          <w:sz w:val="28"/>
          <w:szCs w:val="28"/>
          <w:lang w:val="uk-UA"/>
        </w:rPr>
      </w:pPr>
    </w:p>
    <w:p w:rsidR="002657D3" w:rsidRDefault="002657D3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3969"/>
        <w:gridCol w:w="4536"/>
        <w:gridCol w:w="567"/>
      </w:tblGrid>
      <w:tr w:rsidR="002657D3" w:rsidRPr="0026752C" w:rsidTr="00A65573">
        <w:tc>
          <w:tcPr>
            <w:tcW w:w="852" w:type="dxa"/>
          </w:tcPr>
          <w:p w:rsidR="002657D3" w:rsidRPr="0026752C" w:rsidRDefault="002657D3" w:rsidP="00A65573">
            <w:pPr>
              <w:spacing w:after="0"/>
              <w:rPr>
                <w:rFonts w:ascii="Times New Roman" w:hAnsi="Times New Roman"/>
                <w:b/>
                <w:u w:val="single"/>
                <w:lang w:val="en-US"/>
              </w:rPr>
            </w:pPr>
          </w:p>
        </w:tc>
        <w:tc>
          <w:tcPr>
            <w:tcW w:w="3969" w:type="dxa"/>
          </w:tcPr>
          <w:p w:rsidR="002657D3" w:rsidRPr="0026752C" w:rsidRDefault="002657D3" w:rsidP="00A65573">
            <w:pPr>
              <w:spacing w:after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26752C">
              <w:rPr>
                <w:rFonts w:ascii="Times New Roman" w:hAnsi="Times New Roman"/>
                <w:b/>
                <w:lang w:val="uk-UA" w:eastAsia="en-US"/>
              </w:rPr>
              <w:t xml:space="preserve">ХАРКІВСЬКА ЗАГАЛЬНООСВІТНЯ ШКОЛА </w:t>
            </w:r>
          </w:p>
          <w:p w:rsidR="002657D3" w:rsidRPr="0026752C" w:rsidRDefault="002657D3" w:rsidP="00A65573">
            <w:pPr>
              <w:spacing w:after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26752C">
              <w:rPr>
                <w:rFonts w:ascii="Times New Roman" w:hAnsi="Times New Roman"/>
                <w:b/>
                <w:lang w:val="uk-UA" w:eastAsia="en-US"/>
              </w:rPr>
              <w:t xml:space="preserve">І-ІІІ СТУПЕНІВ № 35 ХАРКІВСЬКОЇ МІСЬКОЇ </w:t>
            </w:r>
          </w:p>
          <w:p w:rsidR="002657D3" w:rsidRPr="007B4F3E" w:rsidRDefault="002657D3" w:rsidP="00A65573">
            <w:pPr>
              <w:spacing w:after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26752C">
              <w:rPr>
                <w:rFonts w:ascii="Times New Roman" w:hAnsi="Times New Roman"/>
                <w:b/>
                <w:lang w:val="uk-UA" w:eastAsia="en-US"/>
              </w:rPr>
              <w:t>РАДИ ХАРКІВСЬКОЇ ОБЛАСТІ</w:t>
            </w:r>
          </w:p>
        </w:tc>
        <w:tc>
          <w:tcPr>
            <w:tcW w:w="4536" w:type="dxa"/>
          </w:tcPr>
          <w:p w:rsidR="002657D3" w:rsidRPr="0026752C" w:rsidRDefault="002657D3" w:rsidP="00A65573">
            <w:pPr>
              <w:spacing w:after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26752C">
              <w:rPr>
                <w:rFonts w:ascii="Times New Roman" w:hAnsi="Times New Roman"/>
                <w:b/>
                <w:lang w:val="uk-UA" w:eastAsia="en-US"/>
              </w:rPr>
              <w:t xml:space="preserve">ХАРЬКОВСКАЯ ОБЩЕОБРАЗОВАТЕЛЬНАЯ ШКОЛА </w:t>
            </w:r>
          </w:p>
          <w:p w:rsidR="002657D3" w:rsidRPr="0026752C" w:rsidRDefault="002657D3" w:rsidP="00A65573">
            <w:pPr>
              <w:spacing w:after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26752C">
              <w:rPr>
                <w:rFonts w:ascii="Times New Roman" w:hAnsi="Times New Roman"/>
                <w:b/>
                <w:lang w:val="uk-UA" w:eastAsia="en-US"/>
              </w:rPr>
              <w:t xml:space="preserve">І-ІІІ СТУПЕНЕЙ № 35 </w:t>
            </w:r>
          </w:p>
          <w:p w:rsidR="002657D3" w:rsidRPr="007B4F3E" w:rsidRDefault="002657D3" w:rsidP="00A65573">
            <w:pPr>
              <w:spacing w:after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26752C">
              <w:rPr>
                <w:rFonts w:ascii="Times New Roman" w:hAnsi="Times New Roman"/>
                <w:b/>
                <w:lang w:val="uk-UA" w:eastAsia="en-US"/>
              </w:rPr>
              <w:t>ХАРЬКОВСКОГО ГОРОДСКОГО  СОВЕТА ХАРЬКОВСКОЙ ОБЛАСТИ</w:t>
            </w:r>
          </w:p>
        </w:tc>
        <w:tc>
          <w:tcPr>
            <w:tcW w:w="567" w:type="dxa"/>
          </w:tcPr>
          <w:p w:rsidR="002657D3" w:rsidRPr="0026752C" w:rsidRDefault="002657D3" w:rsidP="00A65573">
            <w:pPr>
              <w:jc w:val="right"/>
              <w:rPr>
                <w:b/>
                <w:u w:val="single"/>
              </w:rPr>
            </w:pPr>
          </w:p>
        </w:tc>
      </w:tr>
      <w:tr w:rsidR="002657D3" w:rsidRPr="0026752C" w:rsidTr="00A65573">
        <w:trPr>
          <w:trHeight w:val="80"/>
        </w:trPr>
        <w:tc>
          <w:tcPr>
            <w:tcW w:w="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57D3" w:rsidRPr="0026752C" w:rsidRDefault="002657D3" w:rsidP="00A65573">
            <w:pPr>
              <w:rPr>
                <w:b/>
                <w:u w:val="single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57D3" w:rsidRPr="0026752C" w:rsidRDefault="002657D3" w:rsidP="00A65573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57D3" w:rsidRPr="0026752C" w:rsidRDefault="002657D3" w:rsidP="00A65573">
            <w:pPr>
              <w:rPr>
                <w:b/>
                <w:u w:val="single"/>
              </w:rPr>
            </w:pPr>
          </w:p>
        </w:tc>
      </w:tr>
    </w:tbl>
    <w:p w:rsidR="002657D3" w:rsidRDefault="002657D3" w:rsidP="00387B21">
      <w:pPr>
        <w:rPr>
          <w:lang w:val="uk-UA"/>
        </w:rPr>
      </w:pPr>
    </w:p>
    <w:p w:rsidR="002657D3" w:rsidRPr="00BA537C" w:rsidRDefault="002657D3" w:rsidP="00387B21">
      <w:pPr>
        <w:pStyle w:val="Heading9"/>
        <w:spacing w:before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BA537C">
        <w:rPr>
          <w:rFonts w:ascii="Times New Roman" w:hAnsi="Times New Roman"/>
          <w:b/>
          <w:i w:val="0"/>
          <w:sz w:val="28"/>
          <w:szCs w:val="28"/>
          <w:lang w:val="uk-UA"/>
        </w:rPr>
        <w:t>НАКАЗ</w:t>
      </w:r>
    </w:p>
    <w:p w:rsidR="002657D3" w:rsidRPr="00EF6F7A" w:rsidRDefault="002657D3" w:rsidP="00387B21">
      <w:pPr>
        <w:spacing w:line="240" w:lineRule="auto"/>
        <w:rPr>
          <w:rFonts w:ascii="Times New Roman" w:hAnsi="Times New Roman"/>
          <w:lang w:val="uk-UA"/>
        </w:rPr>
      </w:pPr>
    </w:p>
    <w:p w:rsidR="002657D3" w:rsidRPr="00C46710" w:rsidRDefault="002657D3" w:rsidP="00387B21">
      <w:pPr>
        <w:spacing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21</w:t>
      </w:r>
      <w:r w:rsidRPr="00EF6F7A">
        <w:rPr>
          <w:rFonts w:ascii="Times New Roman" w:hAnsi="Times New Roman"/>
          <w:sz w:val="28"/>
          <w:lang w:val="uk-UA"/>
        </w:rPr>
        <w:t>.</w:t>
      </w:r>
      <w:r w:rsidRPr="00BA537C">
        <w:rPr>
          <w:rFonts w:ascii="Times New Roman" w:hAnsi="Times New Roman"/>
          <w:sz w:val="28"/>
          <w:lang w:val="uk-UA"/>
        </w:rPr>
        <w:t>0</w:t>
      </w:r>
      <w:r>
        <w:rPr>
          <w:rFonts w:ascii="Times New Roman" w:hAnsi="Times New Roman"/>
          <w:sz w:val="28"/>
          <w:lang w:val="uk-UA"/>
        </w:rPr>
        <w:t>3</w:t>
      </w:r>
      <w:r w:rsidRPr="00EF6F7A">
        <w:rPr>
          <w:rFonts w:ascii="Times New Roman" w:hAnsi="Times New Roman"/>
          <w:sz w:val="28"/>
          <w:lang w:val="uk-UA"/>
        </w:rPr>
        <w:t>.201</w:t>
      </w:r>
      <w:r>
        <w:rPr>
          <w:rFonts w:ascii="Times New Roman" w:hAnsi="Times New Roman"/>
          <w:sz w:val="28"/>
          <w:lang w:val="uk-UA"/>
        </w:rPr>
        <w:t>9</w:t>
      </w:r>
      <w:r w:rsidRPr="00EF6F7A">
        <w:rPr>
          <w:rFonts w:ascii="Times New Roman" w:hAnsi="Times New Roman"/>
          <w:sz w:val="28"/>
          <w:lang w:val="uk-UA"/>
        </w:rPr>
        <w:tab/>
      </w:r>
      <w:r w:rsidRPr="00EF6F7A">
        <w:rPr>
          <w:rFonts w:ascii="Times New Roman" w:hAnsi="Times New Roman"/>
          <w:sz w:val="28"/>
          <w:lang w:val="uk-UA"/>
        </w:rPr>
        <w:tab/>
      </w:r>
      <w:r w:rsidRPr="00EF6F7A">
        <w:rPr>
          <w:rFonts w:ascii="Times New Roman" w:hAnsi="Times New Roman"/>
          <w:sz w:val="28"/>
          <w:lang w:val="uk-UA"/>
        </w:rPr>
        <w:tab/>
      </w:r>
      <w:r w:rsidRPr="00EF6F7A">
        <w:rPr>
          <w:rFonts w:ascii="Times New Roman" w:hAnsi="Times New Roman"/>
          <w:sz w:val="28"/>
          <w:lang w:val="uk-UA"/>
        </w:rPr>
        <w:tab/>
      </w:r>
      <w:r w:rsidRPr="00EF6F7A">
        <w:rPr>
          <w:rFonts w:ascii="Times New Roman" w:hAnsi="Times New Roman"/>
          <w:sz w:val="28"/>
          <w:lang w:val="uk-UA"/>
        </w:rPr>
        <w:tab/>
      </w:r>
      <w:r w:rsidRPr="00EF6F7A">
        <w:rPr>
          <w:rFonts w:ascii="Times New Roman" w:hAnsi="Times New Roman"/>
          <w:sz w:val="28"/>
          <w:lang w:val="uk-UA"/>
        </w:rPr>
        <w:tab/>
      </w:r>
      <w:r w:rsidRPr="00EF6F7A">
        <w:rPr>
          <w:rFonts w:ascii="Times New Roman" w:hAnsi="Times New Roman"/>
          <w:sz w:val="28"/>
          <w:lang w:val="uk-UA"/>
        </w:rPr>
        <w:tab/>
      </w:r>
      <w:r w:rsidRPr="00EF6F7A">
        <w:rPr>
          <w:rFonts w:ascii="Times New Roman" w:hAnsi="Times New Roman"/>
          <w:sz w:val="28"/>
          <w:lang w:val="uk-UA"/>
        </w:rPr>
        <w:tab/>
      </w:r>
      <w:r w:rsidRPr="00EF6F7A">
        <w:rPr>
          <w:rFonts w:ascii="Times New Roman" w:hAnsi="Times New Roman"/>
          <w:sz w:val="28"/>
          <w:lang w:val="uk-UA"/>
        </w:rPr>
        <w:tab/>
      </w:r>
      <w:r w:rsidRPr="00EF6F7A">
        <w:rPr>
          <w:rFonts w:ascii="Times New Roman" w:hAnsi="Times New Roman"/>
          <w:sz w:val="28"/>
          <w:lang w:val="uk-UA"/>
        </w:rPr>
        <w:tab/>
      </w:r>
      <w:r w:rsidRPr="00EF6F7A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 xml:space="preserve">  </w:t>
      </w:r>
      <w:r w:rsidRPr="00EF6F7A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68</w:t>
      </w:r>
    </w:p>
    <w:p w:rsidR="002657D3" w:rsidRDefault="002657D3" w:rsidP="00387B21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BA537C">
        <w:rPr>
          <w:rFonts w:ascii="Times New Roman" w:hAnsi="Times New Roman"/>
          <w:sz w:val="28"/>
          <w:lang w:val="uk-UA"/>
        </w:rPr>
        <w:t xml:space="preserve">Про </w:t>
      </w:r>
      <w:r>
        <w:rPr>
          <w:rFonts w:ascii="Times New Roman" w:hAnsi="Times New Roman"/>
          <w:sz w:val="28"/>
          <w:lang w:val="uk-UA"/>
        </w:rPr>
        <w:t xml:space="preserve">організацію </w:t>
      </w:r>
    </w:p>
    <w:p w:rsidR="002657D3" w:rsidRDefault="002657D3" w:rsidP="00387B21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весняних</w:t>
      </w:r>
      <w:r w:rsidRPr="00431D68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канікул </w:t>
      </w:r>
    </w:p>
    <w:p w:rsidR="002657D3" w:rsidRDefault="002657D3" w:rsidP="00387B21">
      <w:pPr>
        <w:spacing w:after="0" w:line="360" w:lineRule="auto"/>
        <w:rPr>
          <w:rFonts w:ascii="Times New Roman" w:hAnsi="Times New Roman"/>
          <w:sz w:val="28"/>
          <w:lang w:val="uk-UA"/>
        </w:rPr>
      </w:pPr>
    </w:p>
    <w:p w:rsidR="002657D3" w:rsidRDefault="002657D3" w:rsidP="00387B21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070615">
        <w:rPr>
          <w:rFonts w:ascii="Times New Roman" w:hAnsi="Times New Roman"/>
          <w:sz w:val="28"/>
          <w:lang w:val="uk-UA"/>
        </w:rPr>
        <w:t xml:space="preserve">      </w:t>
      </w:r>
      <w:r w:rsidRPr="00070615">
        <w:rPr>
          <w:rFonts w:ascii="Times New Roman" w:hAnsi="Times New Roman"/>
          <w:sz w:val="28"/>
          <w:szCs w:val="28"/>
          <w:lang w:val="uk-UA"/>
        </w:rPr>
        <w:t>Відповідно до Закону про освіту</w:t>
      </w:r>
      <w:r>
        <w:rPr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>згідно з робочим навчальним планом  Харківської загальноосвітньої школи  І-ІІІ ступенів №35 Харківської міської ради Харківської області на 2018/2019  навчальний рік, рішенням педагогічної ради закладу освіти протокол від 20.03.2019 № 5</w:t>
      </w:r>
    </w:p>
    <w:p w:rsidR="002657D3" w:rsidRDefault="002657D3" w:rsidP="00387B2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2657D3" w:rsidRDefault="002657D3" w:rsidP="00387B2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2657D3" w:rsidRDefault="002657D3" w:rsidP="00387B21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НАКАЗУЮ:</w:t>
      </w:r>
    </w:p>
    <w:p w:rsidR="002657D3" w:rsidRDefault="002657D3" w:rsidP="00387B2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2657D3" w:rsidRDefault="002657D3" w:rsidP="00387B21">
      <w:pPr>
        <w:spacing w:after="0" w:line="360" w:lineRule="auto"/>
        <w:rPr>
          <w:rFonts w:ascii="Times New Roman" w:hAnsi="Times New Roman"/>
          <w:sz w:val="28"/>
          <w:lang w:val="uk-UA"/>
        </w:rPr>
      </w:pPr>
    </w:p>
    <w:p w:rsidR="002657D3" w:rsidRDefault="002657D3" w:rsidP="00387B21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1.Організувати  весняні канікули з 25.03.2019 по 02.04.2019. </w:t>
      </w:r>
    </w:p>
    <w:p w:rsidR="002657D3" w:rsidRDefault="002657D3" w:rsidP="00387B21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Заступникам директора Білик О.М., Васильєвій Л.І. довести інформацію до відома класних керівників. </w:t>
      </w:r>
    </w:p>
    <w:p w:rsidR="002657D3" w:rsidRDefault="002657D3" w:rsidP="00FE67CE">
      <w:pPr>
        <w:spacing w:after="0" w:line="36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25.03.03</w:t>
      </w:r>
    </w:p>
    <w:p w:rsidR="002657D3" w:rsidRDefault="002657D3" w:rsidP="00387B21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Класним керівникам: </w:t>
      </w:r>
    </w:p>
    <w:p w:rsidR="002657D3" w:rsidRDefault="002657D3" w:rsidP="00387B21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3.1. Довести інформацію до відома учнів</w:t>
      </w:r>
      <w:r w:rsidRPr="00D015B8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та їх батьків. </w:t>
      </w:r>
    </w:p>
    <w:p w:rsidR="002657D3" w:rsidRDefault="002657D3" w:rsidP="00387B21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3.2. Провести  відповідний   інструктаж   по  дотриманню   правил  безпеки   та попередження випадків дитячого травматизму.</w:t>
      </w:r>
    </w:p>
    <w:p w:rsidR="002657D3" w:rsidRDefault="002657D3" w:rsidP="00F65A5A">
      <w:pPr>
        <w:spacing w:after="0" w:line="36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До 25.03.03</w:t>
      </w:r>
    </w:p>
    <w:p w:rsidR="002657D3" w:rsidRDefault="002657D3" w:rsidP="00387B21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 Контроль за виконанням наказу залишаю за заступником директора Васильєвою Л.І.</w:t>
      </w:r>
    </w:p>
    <w:p w:rsidR="002657D3" w:rsidRDefault="002657D3" w:rsidP="00387B21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</w:p>
    <w:p w:rsidR="002657D3" w:rsidRDefault="002657D3" w:rsidP="00387B21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</w:p>
    <w:p w:rsidR="002657D3" w:rsidRDefault="002657D3" w:rsidP="00387B21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Директор ХЗОШ №35                                                              Л.Р.Шарлай</w:t>
      </w:r>
    </w:p>
    <w:p w:rsidR="002657D3" w:rsidRDefault="002657D3" w:rsidP="00387B21">
      <w:pPr>
        <w:spacing w:after="0" w:line="360" w:lineRule="auto"/>
        <w:rPr>
          <w:rFonts w:ascii="Times New Roman" w:hAnsi="Times New Roman"/>
          <w:sz w:val="28"/>
          <w:lang w:val="uk-UA"/>
        </w:rPr>
      </w:pPr>
    </w:p>
    <w:p w:rsidR="002657D3" w:rsidRPr="00F12F31" w:rsidRDefault="002657D3" w:rsidP="00387B21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З наказом ознайомлені:</w:t>
      </w:r>
    </w:p>
    <w:p w:rsidR="002657D3" w:rsidRPr="00F34E12" w:rsidRDefault="002657D3" w:rsidP="008C421E">
      <w:pPr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 xml:space="preserve">Ващенко Т.І. </w:t>
      </w:r>
    </w:p>
    <w:p w:rsidR="002657D3" w:rsidRPr="00F34E12" w:rsidRDefault="002657D3" w:rsidP="008C421E">
      <w:pPr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 xml:space="preserve">Ковалевська Л.В.  </w:t>
      </w:r>
    </w:p>
    <w:p w:rsidR="002657D3" w:rsidRPr="00F34E12" w:rsidRDefault="002657D3" w:rsidP="008C421E">
      <w:pPr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 xml:space="preserve">Протопопова Т.М..   </w:t>
      </w:r>
    </w:p>
    <w:p w:rsidR="002657D3" w:rsidRPr="00F34E12" w:rsidRDefault="002657D3" w:rsidP="008C421E">
      <w:pPr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>Кривцова Н.А.</w:t>
      </w:r>
    </w:p>
    <w:p w:rsidR="002657D3" w:rsidRPr="00F34E12" w:rsidRDefault="002657D3" w:rsidP="008C421E">
      <w:pPr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 xml:space="preserve">Жидик М.О. </w:t>
      </w:r>
    </w:p>
    <w:p w:rsidR="002657D3" w:rsidRPr="00F34E12" w:rsidRDefault="002657D3" w:rsidP="008C421E">
      <w:pPr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>Дьоміна Т.П.</w:t>
      </w:r>
    </w:p>
    <w:p w:rsidR="002657D3" w:rsidRPr="00F34E12" w:rsidRDefault="002657D3" w:rsidP="008C421E">
      <w:pPr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 xml:space="preserve">Тарнополь С.В. </w:t>
      </w:r>
    </w:p>
    <w:p w:rsidR="002657D3" w:rsidRPr="00F34E12" w:rsidRDefault="002657D3" w:rsidP="008C421E">
      <w:pPr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>Дмитрієва В.І.</w:t>
      </w:r>
    </w:p>
    <w:p w:rsidR="002657D3" w:rsidRPr="00F34E12" w:rsidRDefault="002657D3" w:rsidP="008C421E">
      <w:pPr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 xml:space="preserve">Манжосова І.В. </w:t>
      </w:r>
    </w:p>
    <w:p w:rsidR="002657D3" w:rsidRPr="00F34E12" w:rsidRDefault="002657D3" w:rsidP="008C421E">
      <w:pPr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 xml:space="preserve">Жежер О.В. </w:t>
      </w:r>
    </w:p>
    <w:p w:rsidR="002657D3" w:rsidRPr="00F34E12" w:rsidRDefault="002657D3" w:rsidP="008C421E">
      <w:pPr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 xml:space="preserve"> Куренко Н.В.</w:t>
      </w:r>
    </w:p>
    <w:p w:rsidR="002657D3" w:rsidRPr="00F34E12" w:rsidRDefault="002657D3" w:rsidP="008C421E">
      <w:pPr>
        <w:tabs>
          <w:tab w:val="left" w:pos="4962"/>
        </w:tabs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>Гудзенко О.В.</w:t>
      </w:r>
    </w:p>
    <w:p w:rsidR="002657D3" w:rsidRPr="00F34E12" w:rsidRDefault="002657D3" w:rsidP="008C421E">
      <w:pPr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>Бойко К.І.</w:t>
      </w:r>
    </w:p>
    <w:p w:rsidR="002657D3" w:rsidRPr="00F34E12" w:rsidRDefault="002657D3" w:rsidP="008C421E">
      <w:pPr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>Карліна Л.О.</w:t>
      </w:r>
    </w:p>
    <w:p w:rsidR="002657D3" w:rsidRPr="00F34E12" w:rsidRDefault="002657D3" w:rsidP="008C421E">
      <w:pPr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>Коваленко О.І.</w:t>
      </w:r>
    </w:p>
    <w:p w:rsidR="002657D3" w:rsidRPr="00F34E12" w:rsidRDefault="002657D3" w:rsidP="008C421E">
      <w:pPr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 xml:space="preserve">Андросова О.П. </w:t>
      </w:r>
    </w:p>
    <w:p w:rsidR="002657D3" w:rsidRPr="00F34E12" w:rsidRDefault="002657D3" w:rsidP="008C421E">
      <w:pPr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 xml:space="preserve">Левчук І.С. </w:t>
      </w:r>
    </w:p>
    <w:p w:rsidR="002657D3" w:rsidRPr="00F34E12" w:rsidRDefault="002657D3" w:rsidP="008C421E">
      <w:pPr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 xml:space="preserve">Шевченко О.Г. </w:t>
      </w:r>
    </w:p>
    <w:p w:rsidR="002657D3" w:rsidRPr="00F34E12" w:rsidRDefault="002657D3" w:rsidP="008C421E">
      <w:pPr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>Чеканова Н.О.</w:t>
      </w:r>
    </w:p>
    <w:p w:rsidR="002657D3" w:rsidRPr="00F34E12" w:rsidRDefault="002657D3" w:rsidP="008C421E">
      <w:pPr>
        <w:tabs>
          <w:tab w:val="left" w:pos="4962"/>
        </w:tabs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 xml:space="preserve">Губанова В.М. </w:t>
      </w:r>
    </w:p>
    <w:p w:rsidR="002657D3" w:rsidRPr="00F34E12" w:rsidRDefault="002657D3" w:rsidP="008C421E">
      <w:pPr>
        <w:tabs>
          <w:tab w:val="left" w:pos="4962"/>
        </w:tabs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>Таряник Л.Ф.</w:t>
      </w:r>
    </w:p>
    <w:p w:rsidR="002657D3" w:rsidRPr="00F34E12" w:rsidRDefault="002657D3" w:rsidP="008C421E">
      <w:pPr>
        <w:tabs>
          <w:tab w:val="left" w:pos="4962"/>
        </w:tabs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 xml:space="preserve">Змієнко Д.О. </w:t>
      </w:r>
    </w:p>
    <w:p w:rsidR="002657D3" w:rsidRPr="00F34E12" w:rsidRDefault="002657D3" w:rsidP="008C421E">
      <w:pPr>
        <w:tabs>
          <w:tab w:val="left" w:pos="4962"/>
        </w:tabs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>Чапча Ю.В.</w:t>
      </w:r>
    </w:p>
    <w:p w:rsidR="002657D3" w:rsidRPr="00F34E12" w:rsidRDefault="002657D3" w:rsidP="008C421E">
      <w:pPr>
        <w:tabs>
          <w:tab w:val="left" w:pos="4962"/>
        </w:tabs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 xml:space="preserve">Тарапата Л.О. </w:t>
      </w:r>
    </w:p>
    <w:p w:rsidR="002657D3" w:rsidRPr="00F34E12" w:rsidRDefault="002657D3" w:rsidP="008C421E">
      <w:pPr>
        <w:tabs>
          <w:tab w:val="left" w:pos="4962"/>
        </w:tabs>
        <w:spacing w:line="240" w:lineRule="auto"/>
        <w:rPr>
          <w:rFonts w:ascii="Times New Roman" w:hAnsi="Times New Roman"/>
          <w:sz w:val="28"/>
          <w:lang w:val="uk-UA"/>
        </w:rPr>
      </w:pPr>
      <w:r w:rsidRPr="00F34E12">
        <w:rPr>
          <w:rFonts w:ascii="Times New Roman" w:hAnsi="Times New Roman"/>
          <w:sz w:val="28"/>
          <w:lang w:val="uk-UA"/>
        </w:rPr>
        <w:t xml:space="preserve">Олійник Т.О. </w:t>
      </w:r>
    </w:p>
    <w:sectPr w:rsidR="002657D3" w:rsidRPr="00F34E12" w:rsidSect="008347DB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A59"/>
    <w:multiLevelType w:val="hybridMultilevel"/>
    <w:tmpl w:val="DD72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603F79"/>
    <w:multiLevelType w:val="hybridMultilevel"/>
    <w:tmpl w:val="FE7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D68"/>
    <w:rsid w:val="000118DC"/>
    <w:rsid w:val="00011978"/>
    <w:rsid w:val="00070615"/>
    <w:rsid w:val="00081545"/>
    <w:rsid w:val="0012268E"/>
    <w:rsid w:val="00131590"/>
    <w:rsid w:val="00132552"/>
    <w:rsid w:val="001338A6"/>
    <w:rsid w:val="00144208"/>
    <w:rsid w:val="00157466"/>
    <w:rsid w:val="00185848"/>
    <w:rsid w:val="001A3194"/>
    <w:rsid w:val="001C3B88"/>
    <w:rsid w:val="001D19F8"/>
    <w:rsid w:val="00201CC2"/>
    <w:rsid w:val="00207D77"/>
    <w:rsid w:val="00216591"/>
    <w:rsid w:val="002657D3"/>
    <w:rsid w:val="0026752C"/>
    <w:rsid w:val="00287B7E"/>
    <w:rsid w:val="00296FDB"/>
    <w:rsid w:val="002B1D7E"/>
    <w:rsid w:val="00306825"/>
    <w:rsid w:val="0031726F"/>
    <w:rsid w:val="00332AEE"/>
    <w:rsid w:val="00351C59"/>
    <w:rsid w:val="00365DAA"/>
    <w:rsid w:val="003753E8"/>
    <w:rsid w:val="0038141B"/>
    <w:rsid w:val="00384E15"/>
    <w:rsid w:val="00387B21"/>
    <w:rsid w:val="003B2E12"/>
    <w:rsid w:val="003D6783"/>
    <w:rsid w:val="003E5235"/>
    <w:rsid w:val="00410AA8"/>
    <w:rsid w:val="00431D68"/>
    <w:rsid w:val="0043416C"/>
    <w:rsid w:val="00436046"/>
    <w:rsid w:val="00452AB8"/>
    <w:rsid w:val="00477EA8"/>
    <w:rsid w:val="00487319"/>
    <w:rsid w:val="00490938"/>
    <w:rsid w:val="004F0CA8"/>
    <w:rsid w:val="00506A95"/>
    <w:rsid w:val="00535CD9"/>
    <w:rsid w:val="005465C5"/>
    <w:rsid w:val="00554C88"/>
    <w:rsid w:val="00576347"/>
    <w:rsid w:val="00577251"/>
    <w:rsid w:val="00597AB1"/>
    <w:rsid w:val="005C5BAC"/>
    <w:rsid w:val="006021D5"/>
    <w:rsid w:val="00617A51"/>
    <w:rsid w:val="0062331B"/>
    <w:rsid w:val="0063196C"/>
    <w:rsid w:val="00637AE8"/>
    <w:rsid w:val="00666359"/>
    <w:rsid w:val="00666A42"/>
    <w:rsid w:val="00682E2F"/>
    <w:rsid w:val="006D2C1A"/>
    <w:rsid w:val="007300A9"/>
    <w:rsid w:val="0074109D"/>
    <w:rsid w:val="00775268"/>
    <w:rsid w:val="007B4F3E"/>
    <w:rsid w:val="007B7794"/>
    <w:rsid w:val="0081453A"/>
    <w:rsid w:val="008152B1"/>
    <w:rsid w:val="00817692"/>
    <w:rsid w:val="00826A78"/>
    <w:rsid w:val="008275EA"/>
    <w:rsid w:val="008347DB"/>
    <w:rsid w:val="00863792"/>
    <w:rsid w:val="00877F21"/>
    <w:rsid w:val="008C421E"/>
    <w:rsid w:val="008D7422"/>
    <w:rsid w:val="008E0897"/>
    <w:rsid w:val="008F61BE"/>
    <w:rsid w:val="00903D8D"/>
    <w:rsid w:val="00947315"/>
    <w:rsid w:val="009844A4"/>
    <w:rsid w:val="009A0361"/>
    <w:rsid w:val="009C5D71"/>
    <w:rsid w:val="00A07E06"/>
    <w:rsid w:val="00A21AE4"/>
    <w:rsid w:val="00A65573"/>
    <w:rsid w:val="00AB09ED"/>
    <w:rsid w:val="00AD5123"/>
    <w:rsid w:val="00AD55BF"/>
    <w:rsid w:val="00AF1B33"/>
    <w:rsid w:val="00B26443"/>
    <w:rsid w:val="00B715B9"/>
    <w:rsid w:val="00B77186"/>
    <w:rsid w:val="00B868F7"/>
    <w:rsid w:val="00B952D9"/>
    <w:rsid w:val="00BA4F3A"/>
    <w:rsid w:val="00BA537C"/>
    <w:rsid w:val="00BD5D8B"/>
    <w:rsid w:val="00BE7F7D"/>
    <w:rsid w:val="00BF0F06"/>
    <w:rsid w:val="00BF51CE"/>
    <w:rsid w:val="00C04667"/>
    <w:rsid w:val="00C46710"/>
    <w:rsid w:val="00C66C17"/>
    <w:rsid w:val="00C8370D"/>
    <w:rsid w:val="00C87F33"/>
    <w:rsid w:val="00C9058F"/>
    <w:rsid w:val="00CB2AD5"/>
    <w:rsid w:val="00CE7D22"/>
    <w:rsid w:val="00CF6AB3"/>
    <w:rsid w:val="00D015B8"/>
    <w:rsid w:val="00D64FD9"/>
    <w:rsid w:val="00D66EC5"/>
    <w:rsid w:val="00D74EA6"/>
    <w:rsid w:val="00DB38D0"/>
    <w:rsid w:val="00DC00C7"/>
    <w:rsid w:val="00DD43E7"/>
    <w:rsid w:val="00DF158D"/>
    <w:rsid w:val="00E270D6"/>
    <w:rsid w:val="00E31C2C"/>
    <w:rsid w:val="00E51212"/>
    <w:rsid w:val="00E52C93"/>
    <w:rsid w:val="00E67A9B"/>
    <w:rsid w:val="00E87939"/>
    <w:rsid w:val="00EA4654"/>
    <w:rsid w:val="00EC464D"/>
    <w:rsid w:val="00EE35D2"/>
    <w:rsid w:val="00EF6F7A"/>
    <w:rsid w:val="00F058EC"/>
    <w:rsid w:val="00F114F9"/>
    <w:rsid w:val="00F12559"/>
    <w:rsid w:val="00F12F31"/>
    <w:rsid w:val="00F32096"/>
    <w:rsid w:val="00F34E12"/>
    <w:rsid w:val="00F36EF7"/>
    <w:rsid w:val="00F65A5A"/>
    <w:rsid w:val="00F67012"/>
    <w:rsid w:val="00F809A6"/>
    <w:rsid w:val="00F95A12"/>
    <w:rsid w:val="00FA08C3"/>
    <w:rsid w:val="00FB0434"/>
    <w:rsid w:val="00FB644F"/>
    <w:rsid w:val="00FC4FF3"/>
    <w:rsid w:val="00FD0F3C"/>
    <w:rsid w:val="00FD249B"/>
    <w:rsid w:val="00FE67CE"/>
    <w:rsid w:val="00FE6958"/>
    <w:rsid w:val="00FF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A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31D6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6F7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1D68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F6F7A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B26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4</Pages>
  <Words>455</Words>
  <Characters>2594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64</cp:revision>
  <cp:lastPrinted>2022-02-11T12:07:00Z</cp:lastPrinted>
  <dcterms:created xsi:type="dcterms:W3CDTF">2011-03-16T08:54:00Z</dcterms:created>
  <dcterms:modified xsi:type="dcterms:W3CDTF">2022-02-11T12:07:00Z</dcterms:modified>
</cp:coreProperties>
</file>