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B5" w:rsidRDefault="002301B5"/>
    <w:tbl>
      <w:tblPr>
        <w:tblpPr w:leftFromText="180" w:rightFromText="180" w:vertAnchor="page" w:horzAnchor="margin" w:tblpX="-318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301B5" w:rsidRPr="00617A51" w:rsidTr="00DB7D9C">
        <w:tc>
          <w:tcPr>
            <w:tcW w:w="1135" w:type="dxa"/>
          </w:tcPr>
          <w:p w:rsidR="002301B5" w:rsidRPr="00617A51" w:rsidRDefault="002301B5" w:rsidP="00DB7D9C">
            <w:pPr>
              <w:rPr>
                <w:b/>
                <w:u w:val="single"/>
              </w:rPr>
            </w:pPr>
            <w:r w:rsidRPr="00617A51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7" o:title=""/>
                </v:shape>
                <o:OLEObject Type="Embed" ProgID="ShapewareVISIO20" ShapeID="_x0000_i1025" DrawAspect="Content" ObjectID="_1661458444" r:id="rId8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991"/>
            </w:tblGrid>
            <w:tr w:rsidR="002301B5" w:rsidRPr="00617A51" w:rsidTr="00DB7D9C"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1B5" w:rsidRDefault="002301B5" w:rsidP="00DB7D9C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ХАРКІВСЬКА </w:t>
                  </w:r>
                </w:p>
                <w:p w:rsidR="002301B5" w:rsidRDefault="002301B5" w:rsidP="00DB7D9C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ЗАГАЛЬНООСВІТНЯ ШКОЛА </w:t>
                  </w:r>
                  <w:r>
                    <w:rPr>
                      <w:b/>
                      <w:lang w:val="uk-UA" w:eastAsia="en-US"/>
                    </w:rPr>
                    <w:t xml:space="preserve"> </w:t>
                  </w:r>
                  <w:r w:rsidRPr="004A25FF">
                    <w:rPr>
                      <w:b/>
                      <w:lang w:val="uk-UA" w:eastAsia="en-US"/>
                    </w:rPr>
                    <w:t xml:space="preserve">І-ІІІ СТУПЕНІВ № 35 </w:t>
                  </w:r>
                </w:p>
                <w:p w:rsidR="002301B5" w:rsidRDefault="002301B5" w:rsidP="00DB7D9C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ХАРКІВСЬКОЇ МІСЬКОЇ </w:t>
                  </w:r>
                  <w:r>
                    <w:rPr>
                      <w:b/>
                      <w:lang w:val="uk-UA" w:eastAsia="en-US"/>
                    </w:rPr>
                    <w:t xml:space="preserve"> </w:t>
                  </w:r>
                  <w:r w:rsidRPr="004A25FF">
                    <w:rPr>
                      <w:b/>
                      <w:lang w:val="uk-UA" w:eastAsia="en-US"/>
                    </w:rPr>
                    <w:t xml:space="preserve">РАДИ </w:t>
                  </w:r>
                </w:p>
                <w:p w:rsidR="002301B5" w:rsidRPr="004A25FF" w:rsidRDefault="002301B5" w:rsidP="00DB7D9C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>ХАРКІВСЬКОЇ ОБЛАСТІ</w:t>
                  </w:r>
                </w:p>
                <w:p w:rsidR="002301B5" w:rsidRPr="00C7408E" w:rsidRDefault="002301B5" w:rsidP="00DB7D9C">
                  <w:pPr>
                    <w:framePr w:hSpace="180" w:wrap="around" w:vAnchor="page" w:hAnchor="margin" w:x="-318" w:y="1111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301B5" w:rsidRPr="000D0D0F" w:rsidRDefault="002301B5" w:rsidP="00DB7D9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2301B5" w:rsidRPr="00617A51" w:rsidRDefault="002301B5" w:rsidP="00DB7D9C">
            <w:pPr>
              <w:ind w:left="-108"/>
              <w:rPr>
                <w:b/>
                <w:u w:val="single"/>
              </w:rPr>
            </w:pPr>
            <w:r w:rsidRPr="00210754">
              <w:rPr>
                <w:noProof/>
              </w:rPr>
              <w:pict>
                <v:shape id="Рисунок 2" o:spid="_x0000_i1026" type="#_x0000_t75" style="width:52.5pt;height:67.5pt;visibility:visible">
                  <v:imagedata r:id="rId9" o:title=""/>
                </v:shape>
              </w:pict>
            </w:r>
          </w:p>
        </w:tc>
      </w:tr>
      <w:tr w:rsidR="002301B5" w:rsidRPr="00617A51" w:rsidTr="00DB7D9C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01B5" w:rsidRPr="00A855DA" w:rsidRDefault="002301B5" w:rsidP="00DB7D9C">
            <w:pPr>
              <w:rPr>
                <w:b/>
                <w:u w:val="single"/>
              </w:rPr>
            </w:pPr>
          </w:p>
        </w:tc>
      </w:tr>
    </w:tbl>
    <w:p w:rsidR="002301B5" w:rsidRDefault="002301B5" w:rsidP="00431DF5">
      <w:pPr>
        <w:ind w:left="284"/>
        <w:rPr>
          <w:lang w:val="uk-UA"/>
        </w:rPr>
      </w:pPr>
    </w:p>
    <w:p w:rsidR="002301B5" w:rsidRPr="00431DF5" w:rsidRDefault="002301B5" w:rsidP="00431DF5">
      <w:pPr>
        <w:pStyle w:val="Heading9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6B94">
        <w:rPr>
          <w:rFonts w:ascii="Times New Roman" w:hAnsi="Times New Roman"/>
          <w:b/>
          <w:sz w:val="28"/>
          <w:szCs w:val="28"/>
          <w:lang w:val="ru-RU"/>
        </w:rPr>
        <w:t>НАКАЗ</w:t>
      </w:r>
    </w:p>
    <w:p w:rsidR="002301B5" w:rsidRDefault="002301B5" w:rsidP="00B62A2A">
      <w:pPr>
        <w:tabs>
          <w:tab w:val="left" w:pos="6140"/>
        </w:tabs>
        <w:rPr>
          <w:sz w:val="28"/>
          <w:szCs w:val="28"/>
          <w:lang w:val="uk-UA"/>
        </w:rPr>
      </w:pPr>
    </w:p>
    <w:p w:rsidR="002301B5" w:rsidRPr="00BE69F6" w:rsidRDefault="002301B5" w:rsidP="00B62A2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25.08.2020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23625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138</w:t>
      </w:r>
    </w:p>
    <w:p w:rsidR="002301B5" w:rsidRPr="00236258" w:rsidRDefault="002301B5" w:rsidP="00B62A2A">
      <w:pPr>
        <w:tabs>
          <w:tab w:val="left" w:pos="6140"/>
        </w:tabs>
        <w:rPr>
          <w:sz w:val="28"/>
          <w:szCs w:val="28"/>
          <w:lang w:val="uk-UA"/>
        </w:rPr>
      </w:pPr>
    </w:p>
    <w:p w:rsidR="002301B5" w:rsidRDefault="002301B5" w:rsidP="00042FB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наказу </w:t>
      </w:r>
    </w:p>
    <w:p w:rsidR="002301B5" w:rsidRDefault="002301B5" w:rsidP="00042FB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31.07.2020 №117</w:t>
      </w:r>
    </w:p>
    <w:p w:rsidR="002301B5" w:rsidRPr="00880ACB" w:rsidRDefault="002301B5" w:rsidP="00042FBB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«</w:t>
      </w: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організацію протиепідемічних заходів </w:t>
      </w:r>
    </w:p>
    <w:p w:rsidR="002301B5" w:rsidRPr="00880ACB" w:rsidRDefault="002301B5" w:rsidP="00042FBB">
      <w:pPr>
        <w:spacing w:line="276" w:lineRule="auto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</w:t>
      </w:r>
      <w:r>
        <w:rPr>
          <w:bCs/>
          <w:color w:val="000000"/>
          <w:sz w:val="28"/>
          <w:szCs w:val="28"/>
          <w:lang w:val="uk-UA"/>
        </w:rPr>
        <w:t xml:space="preserve">ХЗОШ №35 в період карантину </w:t>
      </w:r>
    </w:p>
    <w:p w:rsidR="002301B5" w:rsidRPr="00880ACB" w:rsidRDefault="002301B5" w:rsidP="00042FBB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з метою запобігання поширення </w:t>
      </w:r>
    </w:p>
    <w:p w:rsidR="002301B5" w:rsidRPr="00880ACB" w:rsidRDefault="002301B5" w:rsidP="00042FBB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коронавірусної хвороби (</w:t>
      </w:r>
      <w:r>
        <w:rPr>
          <w:bCs/>
          <w:color w:val="000000"/>
          <w:sz w:val="28"/>
          <w:szCs w:val="28"/>
          <w:lang w:val="en-US"/>
        </w:rPr>
        <w:t>COVID</w:t>
      </w:r>
      <w:r w:rsidRPr="0028053B">
        <w:rPr>
          <w:bCs/>
          <w:color w:val="000000"/>
          <w:sz w:val="28"/>
          <w:szCs w:val="28"/>
          <w:lang w:val="uk-UA"/>
        </w:rPr>
        <w:t xml:space="preserve"> - 19</w:t>
      </w:r>
      <w:r>
        <w:rPr>
          <w:bCs/>
          <w:color w:val="000000"/>
          <w:sz w:val="28"/>
          <w:szCs w:val="28"/>
          <w:lang w:val="uk-UA"/>
        </w:rPr>
        <w:t>)»</w:t>
      </w:r>
    </w:p>
    <w:p w:rsidR="002301B5" w:rsidRDefault="002301B5" w:rsidP="00B62A2A">
      <w:pPr>
        <w:jc w:val="both"/>
        <w:rPr>
          <w:sz w:val="28"/>
          <w:szCs w:val="28"/>
          <w:lang w:val="uk-UA"/>
        </w:rPr>
      </w:pPr>
    </w:p>
    <w:p w:rsidR="002301B5" w:rsidRDefault="002301B5" w:rsidP="00BB7E06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69F6">
        <w:rPr>
          <w:sz w:val="28"/>
          <w:szCs w:val="28"/>
          <w:lang w:val="uk-UA"/>
        </w:rPr>
        <w:t xml:space="preserve">На виконання постанови </w:t>
      </w:r>
      <w:r>
        <w:rPr>
          <w:sz w:val="28"/>
          <w:szCs w:val="28"/>
          <w:lang w:val="uk-UA"/>
        </w:rPr>
        <w:t>Головного державного санітарного лікаря України від 22.08.2020 № 50</w:t>
      </w:r>
      <w:r w:rsidRPr="00BE69F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протиепідемічних заходів у закладах освіти на період карантину в зв’язку поширенням </w:t>
      </w:r>
      <w:r>
        <w:rPr>
          <w:bCs/>
          <w:color w:val="000000"/>
          <w:sz w:val="28"/>
          <w:szCs w:val="28"/>
          <w:lang w:val="uk-UA"/>
        </w:rPr>
        <w:t>коронавірусної  хвороби (</w:t>
      </w:r>
      <w:r>
        <w:rPr>
          <w:bCs/>
          <w:color w:val="000000"/>
          <w:sz w:val="28"/>
          <w:szCs w:val="28"/>
          <w:lang w:val="en-US"/>
        </w:rPr>
        <w:t>COVID</w:t>
      </w:r>
      <w:r w:rsidRPr="0028053B">
        <w:rPr>
          <w:bCs/>
          <w:color w:val="000000"/>
          <w:sz w:val="28"/>
          <w:szCs w:val="28"/>
          <w:lang w:val="uk-UA"/>
        </w:rPr>
        <w:t xml:space="preserve"> - 19</w:t>
      </w:r>
      <w:r>
        <w:rPr>
          <w:bCs/>
          <w:color w:val="000000"/>
          <w:sz w:val="28"/>
          <w:szCs w:val="28"/>
          <w:lang w:val="uk-UA"/>
        </w:rPr>
        <w:t>)» з метою запобігання поширенню коронавірусної хвороби (</w:t>
      </w:r>
      <w:r>
        <w:rPr>
          <w:bCs/>
          <w:color w:val="000000"/>
          <w:sz w:val="28"/>
          <w:szCs w:val="28"/>
          <w:lang w:val="en-US"/>
        </w:rPr>
        <w:t>COVID</w:t>
      </w:r>
      <w:r w:rsidRPr="0028053B">
        <w:rPr>
          <w:bCs/>
          <w:color w:val="000000"/>
          <w:sz w:val="28"/>
          <w:szCs w:val="28"/>
          <w:lang w:val="uk-UA"/>
        </w:rPr>
        <w:t xml:space="preserve"> - 19</w:t>
      </w:r>
      <w:r>
        <w:rPr>
          <w:bCs/>
          <w:color w:val="000000"/>
          <w:sz w:val="28"/>
          <w:szCs w:val="28"/>
          <w:lang w:val="uk-UA"/>
        </w:rPr>
        <w:t xml:space="preserve">) в закладі освіти </w:t>
      </w:r>
    </w:p>
    <w:p w:rsidR="002301B5" w:rsidRDefault="002301B5" w:rsidP="002A4270">
      <w:pPr>
        <w:jc w:val="both"/>
        <w:rPr>
          <w:bCs/>
          <w:color w:val="000000"/>
          <w:sz w:val="28"/>
          <w:szCs w:val="28"/>
          <w:lang w:val="uk-UA"/>
        </w:rPr>
      </w:pPr>
    </w:p>
    <w:p w:rsidR="002301B5" w:rsidRPr="00871E9C" w:rsidRDefault="002301B5" w:rsidP="002A4270">
      <w:pPr>
        <w:jc w:val="both"/>
        <w:rPr>
          <w:bCs/>
          <w:color w:val="000000"/>
          <w:sz w:val="28"/>
          <w:szCs w:val="28"/>
          <w:lang w:val="uk-UA"/>
        </w:rPr>
      </w:pPr>
    </w:p>
    <w:p w:rsidR="002301B5" w:rsidRDefault="002301B5" w:rsidP="00BB7E06">
      <w:pPr>
        <w:pStyle w:val="NormalWeb"/>
        <w:spacing w:before="0" w:after="0"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  <w:r>
        <w:rPr>
          <w:sz w:val="28"/>
          <w:szCs w:val="28"/>
          <w:lang w:val="uk-UA"/>
        </w:rPr>
        <w:t xml:space="preserve"> </w:t>
      </w:r>
    </w:p>
    <w:p w:rsidR="002301B5" w:rsidRDefault="002301B5" w:rsidP="002A4270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1B5" w:rsidRPr="00606678" w:rsidRDefault="002301B5" w:rsidP="00042F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наказу від 31.07.2020 №117 «</w:t>
      </w: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організацію протиепідемічних заходів у </w:t>
      </w:r>
      <w:r>
        <w:rPr>
          <w:bCs/>
          <w:color w:val="000000"/>
          <w:sz w:val="28"/>
          <w:szCs w:val="28"/>
          <w:lang w:val="uk-UA"/>
        </w:rPr>
        <w:t>ХЗОШ №35 в період карантину з метою запобігання поширення коронавірусної хвороби (</w:t>
      </w:r>
      <w:r>
        <w:rPr>
          <w:bCs/>
          <w:color w:val="000000"/>
          <w:sz w:val="28"/>
          <w:szCs w:val="28"/>
          <w:lang w:val="en-US"/>
        </w:rPr>
        <w:t>COVID</w:t>
      </w:r>
      <w:r w:rsidRPr="0028053B">
        <w:rPr>
          <w:bCs/>
          <w:color w:val="000000"/>
          <w:sz w:val="28"/>
          <w:szCs w:val="28"/>
          <w:lang w:val="uk-UA"/>
        </w:rPr>
        <w:t xml:space="preserve"> - 19</w:t>
      </w:r>
      <w:r>
        <w:rPr>
          <w:bCs/>
          <w:color w:val="000000"/>
          <w:sz w:val="28"/>
          <w:szCs w:val="28"/>
          <w:lang w:val="uk-UA"/>
        </w:rPr>
        <w:t>)»</w:t>
      </w:r>
    </w:p>
    <w:p w:rsidR="002301B5" w:rsidRDefault="002301B5" w:rsidP="00BB7E06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 Призначити відповідальними особами за виконанням </w:t>
      </w:r>
      <w:r>
        <w:rPr>
          <w:color w:val="000000"/>
          <w:sz w:val="28"/>
          <w:szCs w:val="28"/>
          <w:lang w:val="uk-UA"/>
        </w:rPr>
        <w:t xml:space="preserve">протиепідемічних заходів </w:t>
      </w:r>
      <w:r>
        <w:rPr>
          <w:bCs/>
          <w:color w:val="000000"/>
          <w:sz w:val="28"/>
          <w:szCs w:val="28"/>
          <w:lang w:val="uk-UA"/>
        </w:rPr>
        <w:t>заступника директора з навчально-виховної роботи Васильєву Л.І. та сестру медичну Твірітінову В.П.</w:t>
      </w:r>
    </w:p>
    <w:p w:rsidR="002301B5" w:rsidRDefault="002301B5" w:rsidP="00606678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 Відповідальним особам Васильєвій Л.І., сестрі медичній Твірітіновій В.П. </w:t>
      </w:r>
    </w:p>
    <w:p w:rsidR="002301B5" w:rsidRDefault="002301B5" w:rsidP="00606678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3.1. Розробити маршрути руху здобувачів освіти. </w:t>
      </w:r>
    </w:p>
    <w:p w:rsidR="002301B5" w:rsidRDefault="002301B5" w:rsidP="007F01CD">
      <w:pPr>
        <w:pStyle w:val="NormalWeb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01 вересня 2020</w:t>
      </w:r>
    </w:p>
    <w:p w:rsidR="002301B5" w:rsidRDefault="002301B5" w:rsidP="007F01CD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3.2 Розробити графік допуску здобувачів освіти до закладу (додаток 1) </w:t>
      </w:r>
    </w:p>
    <w:p w:rsidR="002301B5" w:rsidRDefault="002301B5" w:rsidP="007F01CD">
      <w:pPr>
        <w:pStyle w:val="NormalWeb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До 01 вересня 2020 </w:t>
      </w:r>
    </w:p>
    <w:p w:rsidR="002301B5" w:rsidRDefault="002301B5" w:rsidP="005315BF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3.3. Скласти розклад занять, в якому передбачити можливість визначення різного часу початку та закінчення занять (перерв) для різних класів і груп .</w:t>
      </w:r>
      <w:r w:rsidRPr="00042FBB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(додаток 2).  </w:t>
      </w:r>
    </w:p>
    <w:p w:rsidR="002301B5" w:rsidRDefault="002301B5" w:rsidP="00042FBB">
      <w:pPr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01 вересня 2020 </w:t>
      </w:r>
    </w:p>
    <w:p w:rsidR="002301B5" w:rsidRPr="00042FBB" w:rsidRDefault="002301B5" w:rsidP="00F6141A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3.4. Розробити </w:t>
      </w:r>
      <w:r>
        <w:rPr>
          <w:sz w:val="28"/>
          <w:szCs w:val="28"/>
          <w:lang w:val="uk-UA"/>
        </w:rPr>
        <w:t>р</w:t>
      </w:r>
      <w:r w:rsidRPr="007222C1">
        <w:rPr>
          <w:sz w:val="28"/>
          <w:szCs w:val="28"/>
        </w:rPr>
        <w:t>ежим</w:t>
      </w:r>
      <w:r>
        <w:rPr>
          <w:sz w:val="28"/>
          <w:szCs w:val="28"/>
          <w:lang w:val="uk-UA"/>
        </w:rPr>
        <w:t xml:space="preserve"> </w:t>
      </w:r>
      <w:r w:rsidRPr="007222C1">
        <w:rPr>
          <w:sz w:val="28"/>
          <w:szCs w:val="28"/>
        </w:rPr>
        <w:t>пров</w:t>
      </w:r>
      <w:r w:rsidRPr="007222C1">
        <w:rPr>
          <w:sz w:val="28"/>
          <w:szCs w:val="28"/>
          <w:lang w:val="uk-UA"/>
        </w:rPr>
        <w:t>і</w:t>
      </w:r>
      <w:r w:rsidRPr="007222C1">
        <w:rPr>
          <w:sz w:val="28"/>
          <w:szCs w:val="28"/>
        </w:rPr>
        <w:t xml:space="preserve">трювання </w:t>
      </w:r>
      <w:r>
        <w:rPr>
          <w:sz w:val="28"/>
          <w:szCs w:val="28"/>
          <w:lang w:val="uk-UA"/>
        </w:rPr>
        <w:t xml:space="preserve">навчальних </w:t>
      </w:r>
      <w:r w:rsidRPr="007222C1">
        <w:rPr>
          <w:sz w:val="28"/>
          <w:szCs w:val="28"/>
        </w:rPr>
        <w:t>каб</w:t>
      </w:r>
      <w:r w:rsidRPr="007222C1">
        <w:rPr>
          <w:sz w:val="28"/>
          <w:szCs w:val="28"/>
          <w:lang w:val="uk-UA"/>
        </w:rPr>
        <w:t>і</w:t>
      </w:r>
      <w:r w:rsidRPr="007222C1">
        <w:rPr>
          <w:sz w:val="28"/>
          <w:szCs w:val="28"/>
        </w:rPr>
        <w:t>нет</w:t>
      </w:r>
      <w:r>
        <w:rPr>
          <w:sz w:val="28"/>
          <w:szCs w:val="28"/>
          <w:lang w:val="uk-UA"/>
        </w:rPr>
        <w:t>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222C1">
        <w:rPr>
          <w:sz w:val="28"/>
          <w:szCs w:val="28"/>
          <w:lang w:val="uk-UA"/>
        </w:rPr>
        <w:t xml:space="preserve">в </w:t>
      </w:r>
      <w:r w:rsidRPr="007222C1">
        <w:rPr>
          <w:sz w:val="28"/>
          <w:szCs w:val="28"/>
        </w:rPr>
        <w:t>пер</w:t>
      </w:r>
      <w:r w:rsidRPr="007222C1">
        <w:rPr>
          <w:sz w:val="28"/>
          <w:szCs w:val="28"/>
          <w:lang w:val="uk-UA"/>
        </w:rPr>
        <w:t>і</w:t>
      </w:r>
      <w:r w:rsidRPr="007222C1">
        <w:rPr>
          <w:sz w:val="28"/>
          <w:szCs w:val="28"/>
        </w:rPr>
        <w:t xml:space="preserve">од </w:t>
      </w:r>
      <w:r w:rsidRPr="007222C1">
        <w:rPr>
          <w:sz w:val="28"/>
          <w:szCs w:val="28"/>
          <w:lang w:val="uk-UA"/>
        </w:rPr>
        <w:t xml:space="preserve"> карантину</w:t>
      </w:r>
    </w:p>
    <w:p w:rsidR="002301B5" w:rsidRPr="007222C1" w:rsidRDefault="002301B5" w:rsidP="00F6141A">
      <w:pPr>
        <w:tabs>
          <w:tab w:val="left" w:pos="1245"/>
        </w:tabs>
        <w:spacing w:line="360" w:lineRule="auto"/>
        <w:jc w:val="both"/>
        <w:rPr>
          <w:sz w:val="28"/>
          <w:szCs w:val="28"/>
          <w:lang w:val="uk-UA"/>
        </w:rPr>
      </w:pPr>
      <w:r w:rsidRPr="007222C1">
        <w:rPr>
          <w:sz w:val="28"/>
          <w:szCs w:val="28"/>
          <w:lang w:val="uk-UA"/>
        </w:rPr>
        <w:t xml:space="preserve">в зв’язку </w:t>
      </w:r>
      <w:r>
        <w:rPr>
          <w:sz w:val="28"/>
          <w:szCs w:val="28"/>
          <w:lang w:val="uk-UA"/>
        </w:rPr>
        <w:t>з поширенням корон</w:t>
      </w:r>
      <w:r w:rsidRPr="007222C1">
        <w:rPr>
          <w:sz w:val="28"/>
          <w:szCs w:val="28"/>
          <w:lang w:val="uk-UA"/>
        </w:rPr>
        <w:t>авірусної хвороби (</w:t>
      </w:r>
      <w:r w:rsidRPr="007222C1">
        <w:rPr>
          <w:sz w:val="28"/>
          <w:szCs w:val="28"/>
          <w:lang w:val="en-US"/>
        </w:rPr>
        <w:t>COVID</w:t>
      </w:r>
      <w:r w:rsidRPr="007222C1">
        <w:rPr>
          <w:sz w:val="28"/>
          <w:szCs w:val="28"/>
          <w:lang w:val="uk-UA"/>
        </w:rPr>
        <w:t xml:space="preserve"> -19)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(додаток 3).</w:t>
      </w:r>
    </w:p>
    <w:p w:rsidR="002301B5" w:rsidRDefault="002301B5" w:rsidP="00042FBB">
      <w:pPr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01 вересня 2020 </w:t>
      </w:r>
    </w:p>
    <w:p w:rsidR="002301B5" w:rsidRDefault="002301B5" w:rsidP="007F01CD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3.4. Контролювати наявність захисної маски при вході до приміщення закладу освіти. </w:t>
      </w:r>
    </w:p>
    <w:p w:rsidR="002301B5" w:rsidRDefault="002301B5" w:rsidP="00BB7E06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            Постійно</w:t>
      </w:r>
    </w:p>
    <w:p w:rsidR="002301B5" w:rsidRDefault="002301B5" w:rsidP="00BB7E06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3.4. Контролювати працівників щодо дотримання правил респіраторної гігієни та протиепідемічних заходів.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</w:p>
    <w:p w:rsidR="002301B5" w:rsidRDefault="002301B5" w:rsidP="00FC6B37">
      <w:pPr>
        <w:pStyle w:val="NormalWeb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Постійно </w:t>
      </w:r>
    </w:p>
    <w:p w:rsidR="002301B5" w:rsidRDefault="002301B5" w:rsidP="003D5584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 Створити робочу групу по виконанню Постанови головного санітарного лікаря №50 у складі заступника директора з навчально-виховної роботи Васильєвої Л.І., сестри медичної Твірітінової В.П., заступника директора з господарської роботи Вашкевич Т.К., голови профспілкового комітету Тарнополь С.В. </w:t>
      </w:r>
    </w:p>
    <w:p w:rsidR="002301B5" w:rsidRDefault="002301B5" w:rsidP="003D5584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5. Робочій групі по виконанню Постанови головного санітарного лікаря №50 </w:t>
      </w:r>
    </w:p>
    <w:p w:rsidR="002301B5" w:rsidRDefault="002301B5" w:rsidP="003D5584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5.1. Розробити алгоритм проведення проти епідеміологічних заходів та організації освітнього процесу в період карантину (з урахуванням особливостей функціонування Харківської загальноосвітньої школи І-ІІІ ступенів №35 Харківської міської ради Харківської області у 2020/2021 навчальному році (додаток 4). </w:t>
      </w:r>
    </w:p>
    <w:p w:rsidR="002301B5" w:rsidRDefault="002301B5" w:rsidP="00EF6C02">
      <w:pPr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01 вересня 2020 </w:t>
      </w:r>
    </w:p>
    <w:p w:rsidR="002301B5" w:rsidRDefault="002301B5" w:rsidP="003D5584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5.2. Розробити алгоритм дій адміністрації школи у разі виявлення працівника ХЗОШ №35, який захворів на </w:t>
      </w:r>
      <w:r w:rsidRPr="007222C1"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-19 </w:t>
      </w:r>
      <w:r>
        <w:rPr>
          <w:bCs/>
          <w:color w:val="000000"/>
          <w:sz w:val="28"/>
          <w:szCs w:val="28"/>
          <w:lang w:val="uk-UA"/>
        </w:rPr>
        <w:t xml:space="preserve">(додаток 5). </w:t>
      </w:r>
    </w:p>
    <w:p w:rsidR="002301B5" w:rsidRDefault="002301B5" w:rsidP="00EF6C02">
      <w:pPr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01 вересня 2020 </w:t>
      </w:r>
    </w:p>
    <w:p w:rsidR="002301B5" w:rsidRDefault="002301B5" w:rsidP="00EF6C02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5.3. Розробити алгоритм дій адміністрації школи у разі виявлення учня/учениці ХЗОШ №35, який захворів на </w:t>
      </w:r>
      <w:r w:rsidRPr="007222C1"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-19 </w:t>
      </w:r>
      <w:r>
        <w:rPr>
          <w:bCs/>
          <w:color w:val="000000"/>
          <w:sz w:val="28"/>
          <w:szCs w:val="28"/>
          <w:lang w:val="uk-UA"/>
        </w:rPr>
        <w:t xml:space="preserve">(додаток 6). </w:t>
      </w:r>
    </w:p>
    <w:p w:rsidR="002301B5" w:rsidRDefault="002301B5" w:rsidP="00EF6C02">
      <w:pPr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01 вересня 2020 </w:t>
      </w:r>
    </w:p>
    <w:p w:rsidR="002301B5" w:rsidRDefault="002301B5" w:rsidP="003D5584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2301B5" w:rsidRDefault="002301B5" w:rsidP="009A7661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6. Учителю інформатики Хохловій С.Л. розмістити даний наказ на сайті школи. </w:t>
      </w:r>
    </w:p>
    <w:p w:rsidR="002301B5" w:rsidRDefault="002301B5" w:rsidP="009A7661">
      <w:pPr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25.08.2020</w:t>
      </w:r>
    </w:p>
    <w:p w:rsidR="002301B5" w:rsidRDefault="002301B5" w:rsidP="00BB7E0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Контроль за виконанням наказу залишаю за собою. </w:t>
      </w:r>
    </w:p>
    <w:p w:rsidR="002301B5" w:rsidRDefault="002301B5" w:rsidP="00CC431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2301B5" w:rsidRDefault="002301B5" w:rsidP="00CC431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2301B5" w:rsidRDefault="002301B5" w:rsidP="00CC431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2301B5" w:rsidRPr="000F01DF" w:rsidRDefault="002301B5" w:rsidP="00CC431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ХЗОШ №35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Л.Р. Шарлай</w:t>
      </w:r>
    </w:p>
    <w:p w:rsidR="002301B5" w:rsidRPr="00166F9C" w:rsidRDefault="002301B5" w:rsidP="002A4270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1B5" w:rsidRDefault="002301B5" w:rsidP="002A4270">
      <w:pPr>
        <w:rPr>
          <w:sz w:val="28"/>
          <w:szCs w:val="28"/>
          <w:lang w:val="uk-UA"/>
        </w:rPr>
      </w:pPr>
    </w:p>
    <w:p w:rsidR="002301B5" w:rsidRDefault="002301B5" w:rsidP="002A4270">
      <w:pPr>
        <w:rPr>
          <w:sz w:val="28"/>
          <w:szCs w:val="28"/>
          <w:lang w:val="uk-UA"/>
        </w:rPr>
      </w:pPr>
    </w:p>
    <w:p w:rsidR="002301B5" w:rsidRDefault="002301B5" w:rsidP="00477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ХЗОШ №35-</w:t>
      </w:r>
    </w:p>
    <w:p w:rsidR="002301B5" w:rsidRDefault="002301B5" w:rsidP="00477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</w:t>
      </w:r>
    </w:p>
    <w:p w:rsidR="002301B5" w:rsidRDefault="002301B5" w:rsidP="00477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запобігання та виявлення корупції                             Л.І. Васильєва</w:t>
      </w:r>
    </w:p>
    <w:p w:rsidR="002301B5" w:rsidRDefault="002301B5" w:rsidP="002A4270">
      <w:pPr>
        <w:rPr>
          <w:sz w:val="28"/>
          <w:szCs w:val="28"/>
          <w:lang w:val="uk-UA"/>
        </w:rPr>
      </w:pPr>
    </w:p>
    <w:p w:rsidR="002301B5" w:rsidRDefault="002301B5" w:rsidP="002A4270">
      <w:pPr>
        <w:rPr>
          <w:sz w:val="28"/>
          <w:szCs w:val="28"/>
          <w:lang w:val="uk-UA"/>
        </w:rPr>
      </w:pPr>
    </w:p>
    <w:p w:rsidR="002301B5" w:rsidRDefault="002301B5" w:rsidP="002A4270">
      <w:pPr>
        <w:rPr>
          <w:sz w:val="28"/>
          <w:szCs w:val="28"/>
          <w:lang w:val="uk-UA"/>
        </w:rPr>
      </w:pPr>
    </w:p>
    <w:sectPr w:rsidR="002301B5" w:rsidSect="00B87B44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B5" w:rsidRDefault="002301B5" w:rsidP="008142D0">
      <w:r>
        <w:separator/>
      </w:r>
    </w:p>
  </w:endnote>
  <w:endnote w:type="continuationSeparator" w:id="0">
    <w:p w:rsidR="002301B5" w:rsidRDefault="002301B5" w:rsidP="0081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B5" w:rsidRDefault="002301B5" w:rsidP="008142D0">
      <w:r>
        <w:separator/>
      </w:r>
    </w:p>
  </w:footnote>
  <w:footnote w:type="continuationSeparator" w:id="0">
    <w:p w:rsidR="002301B5" w:rsidRDefault="002301B5" w:rsidP="0081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B5" w:rsidRDefault="002301B5" w:rsidP="00DB7D9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918"/>
    <w:multiLevelType w:val="hybridMultilevel"/>
    <w:tmpl w:val="2210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669B5"/>
    <w:multiLevelType w:val="hybridMultilevel"/>
    <w:tmpl w:val="0B3416DE"/>
    <w:lvl w:ilvl="0" w:tplc="6EAE871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D725EF5"/>
    <w:multiLevelType w:val="hybridMultilevel"/>
    <w:tmpl w:val="2210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A"/>
    <w:rsid w:val="00042FBB"/>
    <w:rsid w:val="00043D8C"/>
    <w:rsid w:val="00063237"/>
    <w:rsid w:val="00065F08"/>
    <w:rsid w:val="00095A1C"/>
    <w:rsid w:val="000A1B78"/>
    <w:rsid w:val="000D0D0F"/>
    <w:rsid w:val="000E6F5B"/>
    <w:rsid w:val="000F01DF"/>
    <w:rsid w:val="000F71E6"/>
    <w:rsid w:val="0011464E"/>
    <w:rsid w:val="00130141"/>
    <w:rsid w:val="00166A9C"/>
    <w:rsid w:val="00166F9C"/>
    <w:rsid w:val="001724E2"/>
    <w:rsid w:val="00185EAF"/>
    <w:rsid w:val="001C20B2"/>
    <w:rsid w:val="001C6818"/>
    <w:rsid w:val="001F6DEA"/>
    <w:rsid w:val="00210754"/>
    <w:rsid w:val="002301B5"/>
    <w:rsid w:val="002332BB"/>
    <w:rsid w:val="00236258"/>
    <w:rsid w:val="00267585"/>
    <w:rsid w:val="0028053B"/>
    <w:rsid w:val="002A4270"/>
    <w:rsid w:val="002A4BCB"/>
    <w:rsid w:val="002B0926"/>
    <w:rsid w:val="002D39F4"/>
    <w:rsid w:val="00315078"/>
    <w:rsid w:val="00340BB5"/>
    <w:rsid w:val="00343133"/>
    <w:rsid w:val="00345CDD"/>
    <w:rsid w:val="00355D34"/>
    <w:rsid w:val="00384DBF"/>
    <w:rsid w:val="00391288"/>
    <w:rsid w:val="00391CB7"/>
    <w:rsid w:val="003B6B94"/>
    <w:rsid w:val="003D0CD0"/>
    <w:rsid w:val="003D5584"/>
    <w:rsid w:val="003E44A9"/>
    <w:rsid w:val="00431DF5"/>
    <w:rsid w:val="0044238B"/>
    <w:rsid w:val="004478DD"/>
    <w:rsid w:val="004578C9"/>
    <w:rsid w:val="00473E17"/>
    <w:rsid w:val="00475811"/>
    <w:rsid w:val="004773F5"/>
    <w:rsid w:val="00495B64"/>
    <w:rsid w:val="004A25FF"/>
    <w:rsid w:val="004A35CB"/>
    <w:rsid w:val="004A45B4"/>
    <w:rsid w:val="004E4937"/>
    <w:rsid w:val="004E785B"/>
    <w:rsid w:val="004F54C2"/>
    <w:rsid w:val="005138F8"/>
    <w:rsid w:val="005207FC"/>
    <w:rsid w:val="005315BF"/>
    <w:rsid w:val="005322DA"/>
    <w:rsid w:val="005353C1"/>
    <w:rsid w:val="00536B74"/>
    <w:rsid w:val="00594C41"/>
    <w:rsid w:val="00596A2D"/>
    <w:rsid w:val="005A13DA"/>
    <w:rsid w:val="005B4BDF"/>
    <w:rsid w:val="005B7C05"/>
    <w:rsid w:val="00606678"/>
    <w:rsid w:val="00617A51"/>
    <w:rsid w:val="00662A82"/>
    <w:rsid w:val="0066403C"/>
    <w:rsid w:val="00666945"/>
    <w:rsid w:val="0067298C"/>
    <w:rsid w:val="006E10E1"/>
    <w:rsid w:val="007222C1"/>
    <w:rsid w:val="007D5511"/>
    <w:rsid w:val="007D6AA8"/>
    <w:rsid w:val="007E58EC"/>
    <w:rsid w:val="007F01CD"/>
    <w:rsid w:val="008142D0"/>
    <w:rsid w:val="008411AA"/>
    <w:rsid w:val="008665E9"/>
    <w:rsid w:val="00871E9C"/>
    <w:rsid w:val="00880ACB"/>
    <w:rsid w:val="008D4814"/>
    <w:rsid w:val="008F2F2A"/>
    <w:rsid w:val="008F7B91"/>
    <w:rsid w:val="0090544B"/>
    <w:rsid w:val="00912BE8"/>
    <w:rsid w:val="00913177"/>
    <w:rsid w:val="009141FC"/>
    <w:rsid w:val="00953664"/>
    <w:rsid w:val="0096520E"/>
    <w:rsid w:val="009A7661"/>
    <w:rsid w:val="00A217EA"/>
    <w:rsid w:val="00A32608"/>
    <w:rsid w:val="00A56E9B"/>
    <w:rsid w:val="00A720B0"/>
    <w:rsid w:val="00A855DA"/>
    <w:rsid w:val="00A966BD"/>
    <w:rsid w:val="00B00C13"/>
    <w:rsid w:val="00B24704"/>
    <w:rsid w:val="00B62A2A"/>
    <w:rsid w:val="00B87B44"/>
    <w:rsid w:val="00B974F8"/>
    <w:rsid w:val="00BB7AE1"/>
    <w:rsid w:val="00BB7E06"/>
    <w:rsid w:val="00BE14FB"/>
    <w:rsid w:val="00BE69F6"/>
    <w:rsid w:val="00BF1A85"/>
    <w:rsid w:val="00C3712C"/>
    <w:rsid w:val="00C46543"/>
    <w:rsid w:val="00C5187D"/>
    <w:rsid w:val="00C63553"/>
    <w:rsid w:val="00C65C73"/>
    <w:rsid w:val="00C6644E"/>
    <w:rsid w:val="00C7408E"/>
    <w:rsid w:val="00C75236"/>
    <w:rsid w:val="00CC4314"/>
    <w:rsid w:val="00CF6279"/>
    <w:rsid w:val="00D10628"/>
    <w:rsid w:val="00D2355B"/>
    <w:rsid w:val="00D25AEA"/>
    <w:rsid w:val="00D5112F"/>
    <w:rsid w:val="00D85647"/>
    <w:rsid w:val="00DB7D9C"/>
    <w:rsid w:val="00DD4D9E"/>
    <w:rsid w:val="00DF095E"/>
    <w:rsid w:val="00E00A92"/>
    <w:rsid w:val="00E07685"/>
    <w:rsid w:val="00E13599"/>
    <w:rsid w:val="00E16F12"/>
    <w:rsid w:val="00E563D0"/>
    <w:rsid w:val="00E91585"/>
    <w:rsid w:val="00EF632F"/>
    <w:rsid w:val="00EF6C02"/>
    <w:rsid w:val="00F3793E"/>
    <w:rsid w:val="00F42E03"/>
    <w:rsid w:val="00F50C95"/>
    <w:rsid w:val="00F6141A"/>
    <w:rsid w:val="00FC6B37"/>
    <w:rsid w:val="00FE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2A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2A2A"/>
    <w:pPr>
      <w:keepNext/>
      <w:jc w:val="center"/>
      <w:outlineLvl w:val="7"/>
    </w:pPr>
    <w:rPr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16C0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62A2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16C0"/>
    <w:rPr>
      <w:rFonts w:ascii="Cambria" w:eastAsia="Times New Roman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rsid w:val="00B62A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A2A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62A2A"/>
    <w:pPr>
      <w:spacing w:before="150" w:after="225"/>
    </w:pPr>
  </w:style>
  <w:style w:type="paragraph" w:styleId="NoSpacing">
    <w:name w:val="No Spacing"/>
    <w:uiPriority w:val="99"/>
    <w:qFormat/>
    <w:rsid w:val="00B62A2A"/>
    <w:rPr>
      <w:rFonts w:eastAsia="Times New Roman"/>
    </w:rPr>
  </w:style>
  <w:style w:type="paragraph" w:customStyle="1" w:styleId="xfmc2">
    <w:name w:val="xfmc2"/>
    <w:basedOn w:val="Normal"/>
    <w:uiPriority w:val="99"/>
    <w:rsid w:val="00B62A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6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A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A4BCB"/>
    <w:pPr>
      <w:ind w:left="720"/>
      <w:contextualSpacing/>
    </w:pPr>
  </w:style>
  <w:style w:type="table" w:styleId="TableGrid">
    <w:name w:val="Table Grid"/>
    <w:basedOn w:val="TableNormal"/>
    <w:uiPriority w:val="99"/>
    <w:rsid w:val="008D48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478</Words>
  <Characters>2725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Елена Николаевна</cp:lastModifiedBy>
  <cp:revision>51</cp:revision>
  <cp:lastPrinted>2020-06-02T06:52:00Z</cp:lastPrinted>
  <dcterms:created xsi:type="dcterms:W3CDTF">2020-05-10T01:35:00Z</dcterms:created>
  <dcterms:modified xsi:type="dcterms:W3CDTF">2020-09-12T20:28:00Z</dcterms:modified>
</cp:coreProperties>
</file>