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1111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2C2BB8" w:rsidRPr="00263C4C" w:rsidTr="00F83BE8">
        <w:tc>
          <w:tcPr>
            <w:tcW w:w="1135" w:type="dxa"/>
          </w:tcPr>
          <w:p w:rsidR="002C2BB8" w:rsidRPr="00263C4C" w:rsidRDefault="002C2BB8" w:rsidP="00F83BE8">
            <w:pPr>
              <w:rPr>
                <w:b/>
                <w:sz w:val="20"/>
                <w:szCs w:val="20"/>
                <w:u w:val="single"/>
              </w:rPr>
            </w:pPr>
            <w:r w:rsidRPr="00263C4C">
              <w:rPr>
                <w:sz w:val="20"/>
                <w:szCs w:val="20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6pt" o:ole="">
                  <v:imagedata r:id="rId7" o:title=""/>
                </v:shape>
                <o:OLEObject Type="Embed" ProgID="ShapewareVISIO20" ShapeID="_x0000_i1025" DrawAspect="Content" ObjectID="_1661462552" r:id="rId8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7991"/>
            </w:tblGrid>
            <w:tr w:rsidR="002C2BB8" w:rsidRPr="006504E5" w:rsidTr="00F83BE8">
              <w:tc>
                <w:tcPr>
                  <w:tcW w:w="7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2BB8" w:rsidRPr="00263C4C" w:rsidRDefault="002C2BB8" w:rsidP="00F83BE8">
                  <w:pPr>
                    <w:framePr w:hSpace="180" w:wrap="around" w:vAnchor="page" w:hAnchor="margin" w:x="-318" w:y="1111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b/>
                      <w:sz w:val="20"/>
                      <w:szCs w:val="20"/>
                      <w:lang w:val="uk-UA"/>
                    </w:rPr>
                    <w:t xml:space="preserve">ХАРКІВСЬКА </w:t>
                  </w:r>
                </w:p>
                <w:p w:rsidR="002C2BB8" w:rsidRPr="00263C4C" w:rsidRDefault="002C2BB8" w:rsidP="00F83BE8">
                  <w:pPr>
                    <w:framePr w:hSpace="180" w:wrap="around" w:vAnchor="page" w:hAnchor="margin" w:x="-318" w:y="1111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b/>
                      <w:sz w:val="20"/>
                      <w:szCs w:val="20"/>
                      <w:lang w:val="uk-UA"/>
                    </w:rPr>
                    <w:t xml:space="preserve">ЗАГАЛЬНООСВІТНЯ ШКОЛА  І-ІІІ СТУПЕНІВ № 35 </w:t>
                  </w:r>
                </w:p>
                <w:p w:rsidR="002C2BB8" w:rsidRPr="00263C4C" w:rsidRDefault="002C2BB8" w:rsidP="00F83BE8">
                  <w:pPr>
                    <w:framePr w:hSpace="180" w:wrap="around" w:vAnchor="page" w:hAnchor="margin" w:x="-318" w:y="1111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b/>
                      <w:sz w:val="20"/>
                      <w:szCs w:val="20"/>
                      <w:lang w:val="uk-UA"/>
                    </w:rPr>
                    <w:t xml:space="preserve">ХАРКІВСЬКОЇ МІСЬКОЇ  РАДИ </w:t>
                  </w:r>
                </w:p>
                <w:p w:rsidR="002C2BB8" w:rsidRPr="00263C4C" w:rsidRDefault="002C2BB8" w:rsidP="00F83BE8">
                  <w:pPr>
                    <w:framePr w:hSpace="180" w:wrap="around" w:vAnchor="page" w:hAnchor="margin" w:x="-318" w:y="1111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b/>
                      <w:sz w:val="20"/>
                      <w:szCs w:val="20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2C2BB8" w:rsidRPr="00263C4C" w:rsidRDefault="002C2BB8" w:rsidP="00F83BE8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099" w:type="dxa"/>
          </w:tcPr>
          <w:p w:rsidR="002C2BB8" w:rsidRPr="00263C4C" w:rsidRDefault="002C2BB8" w:rsidP="00F83BE8">
            <w:pPr>
              <w:ind w:left="-108"/>
              <w:rPr>
                <w:b/>
                <w:sz w:val="20"/>
                <w:szCs w:val="20"/>
                <w:u w:val="single"/>
              </w:rPr>
            </w:pPr>
            <w:r w:rsidRPr="00CE469C">
              <w:rPr>
                <w:noProof/>
                <w:sz w:val="20"/>
                <w:szCs w:val="20"/>
              </w:rPr>
              <w:pict>
                <v:shape id="Рисунок 2" o:spid="_x0000_i1026" type="#_x0000_t75" style="width:52.5pt;height:66pt;visibility:visible">
                  <v:imagedata r:id="rId9" o:title=""/>
                </v:shape>
              </w:pict>
            </w:r>
          </w:p>
        </w:tc>
      </w:tr>
      <w:tr w:rsidR="002C2BB8" w:rsidRPr="00263C4C" w:rsidTr="00F83BE8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2BB8" w:rsidRPr="00263C4C" w:rsidRDefault="002C2BB8" w:rsidP="00F83BE8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C2BB8" w:rsidRPr="00A469FC" w:rsidRDefault="002C2BB8" w:rsidP="006F4DE5">
      <w:pPr>
        <w:tabs>
          <w:tab w:val="left" w:pos="6140"/>
        </w:tabs>
        <w:rPr>
          <w:lang w:val="uk-UA"/>
        </w:rPr>
      </w:pPr>
    </w:p>
    <w:p w:rsidR="002C2BB8" w:rsidRDefault="002C2BB8" w:rsidP="007B7516">
      <w:pPr>
        <w:pStyle w:val="Heading9"/>
        <w:spacing w:before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BF3E9A">
        <w:rPr>
          <w:rFonts w:ascii="Times New Roman" w:hAnsi="Times New Roman"/>
          <w:b/>
          <w:i w:val="0"/>
          <w:sz w:val="28"/>
          <w:szCs w:val="28"/>
          <w:lang w:val="uk-UA"/>
        </w:rPr>
        <w:t>НАКАЗ</w:t>
      </w:r>
      <w:r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</w:t>
      </w:r>
    </w:p>
    <w:p w:rsidR="002C2BB8" w:rsidRPr="007B7516" w:rsidRDefault="002C2BB8" w:rsidP="007B7516">
      <w:pPr>
        <w:rPr>
          <w:lang w:val="uk-UA"/>
        </w:rPr>
      </w:pPr>
    </w:p>
    <w:p w:rsidR="002C2BB8" w:rsidRDefault="002C2BB8" w:rsidP="003C2D76">
      <w:pPr>
        <w:rPr>
          <w:lang w:val="uk-UA"/>
        </w:rPr>
      </w:pPr>
      <w:r>
        <w:rPr>
          <w:lang w:val="uk-UA"/>
        </w:rPr>
        <w:t xml:space="preserve">02.09.2020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№185 </w:t>
      </w:r>
    </w:p>
    <w:p w:rsidR="002C2BB8" w:rsidRPr="007B7516" w:rsidRDefault="002C2BB8" w:rsidP="007B7516">
      <w:pPr>
        <w:rPr>
          <w:lang w:val="uk-UA"/>
        </w:rPr>
      </w:pPr>
    </w:p>
    <w:p w:rsidR="002C2BB8" w:rsidRDefault="002C2BB8" w:rsidP="003C2D76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3E4FF8">
        <w:rPr>
          <w:color w:val="000000"/>
          <w:sz w:val="28"/>
          <w:szCs w:val="28"/>
          <w:lang w:val="uk-UA"/>
        </w:rPr>
        <w:t>запобігання корупційним проявам</w:t>
      </w:r>
      <w:r w:rsidRPr="00F13771">
        <w:rPr>
          <w:sz w:val="28"/>
          <w:szCs w:val="28"/>
          <w:lang w:val="uk-UA"/>
        </w:rPr>
        <w:t xml:space="preserve"> </w:t>
      </w:r>
    </w:p>
    <w:p w:rsidR="002C2BB8" w:rsidRDefault="002C2BB8" w:rsidP="007B7516">
      <w:pPr>
        <w:jc w:val="both"/>
        <w:rPr>
          <w:sz w:val="28"/>
          <w:szCs w:val="28"/>
          <w:lang w:val="uk-UA"/>
        </w:rPr>
      </w:pPr>
    </w:p>
    <w:p w:rsidR="002C2BB8" w:rsidRDefault="002C2BB8" w:rsidP="0058669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Законів України «Про запобігання корупції»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 xml:space="preserve">, постанови Кабінету Міністрів України від 04.09.2013 № 706 «Питання запобігання та виявлення корупції», </w:t>
      </w:r>
      <w:r w:rsidRPr="002F4264">
        <w:rPr>
          <w:color w:val="000000"/>
          <w:sz w:val="28"/>
          <w:szCs w:val="28"/>
          <w:lang w:val="uk-UA"/>
        </w:rPr>
        <w:t xml:space="preserve">з метою </w:t>
      </w:r>
      <w:r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</w:p>
    <w:p w:rsidR="002C2BB8" w:rsidRDefault="002C2BB8" w:rsidP="007B7516">
      <w:pPr>
        <w:pStyle w:val="NormalWeb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2C2BB8" w:rsidRPr="00166F9C" w:rsidRDefault="002C2BB8" w:rsidP="007B7516">
      <w:pPr>
        <w:pStyle w:val="NormalWeb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2C2BB8" w:rsidRPr="00C83F50" w:rsidRDefault="002C2BB8" w:rsidP="007B7516">
      <w:pPr>
        <w:ind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НАКАЗУЮ:</w:t>
      </w:r>
    </w:p>
    <w:p w:rsidR="002C2BB8" w:rsidRDefault="002C2BB8" w:rsidP="007B7516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2C2BB8" w:rsidRDefault="002C2BB8" w:rsidP="007B7516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2C2BB8" w:rsidRDefault="002C2BB8" w:rsidP="00CD3D4A">
      <w:pPr>
        <w:pStyle w:val="NormalWeb"/>
        <w:spacing w:before="0"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Проводити в Харківської загальноосвітньої школи І-ІІІ ступенів №35 Харківської міської ради Харківської області (далі – ХЗОШ №35) заходи</w:t>
      </w:r>
      <w:r w:rsidRPr="002F4264">
        <w:rPr>
          <w:sz w:val="28"/>
          <w:szCs w:val="28"/>
          <w:lang w:val="uk-UA"/>
        </w:rPr>
        <w:t xml:space="preserve"> щодо усунення причин та умов, що сприяють вчиненню корупційних діянь та інших правопорушень, пов’язаних із корупцією</w:t>
      </w:r>
      <w:r>
        <w:rPr>
          <w:sz w:val="28"/>
          <w:szCs w:val="28"/>
          <w:lang w:val="uk-UA"/>
        </w:rPr>
        <w:t xml:space="preserve">: </w:t>
      </w:r>
    </w:p>
    <w:p w:rsidR="002C2BB8" w:rsidRPr="009F14C4" w:rsidRDefault="002C2BB8" w:rsidP="00CD3D4A">
      <w:pPr>
        <w:tabs>
          <w:tab w:val="left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166F9C">
        <w:rPr>
          <w:sz w:val="28"/>
          <w:szCs w:val="28"/>
          <w:lang w:val="uk-UA"/>
        </w:rPr>
        <w:t xml:space="preserve">Забезпечити </w:t>
      </w:r>
      <w:r w:rsidRPr="007E1384">
        <w:rPr>
          <w:color w:val="000000"/>
          <w:sz w:val="28"/>
          <w:szCs w:val="28"/>
          <w:lang w:val="uk-UA"/>
        </w:rPr>
        <w:t>ознайомлення</w:t>
      </w:r>
      <w:r>
        <w:rPr>
          <w:sz w:val="28"/>
          <w:szCs w:val="28"/>
          <w:lang w:val="uk-UA"/>
        </w:rPr>
        <w:t xml:space="preserve"> працівників ХЗОШ №35 з основними положеннями антикорупційного законодавства України. </w:t>
      </w:r>
    </w:p>
    <w:p w:rsidR="002C2BB8" w:rsidRDefault="002C2BB8" w:rsidP="00CD3D4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року </w:t>
      </w:r>
    </w:p>
    <w:p w:rsidR="002C2BB8" w:rsidRDefault="002C2BB8" w:rsidP="00CD3D4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166F9C">
        <w:rPr>
          <w:sz w:val="28"/>
          <w:szCs w:val="28"/>
          <w:lang w:val="uk-UA"/>
        </w:rPr>
        <w:t xml:space="preserve">Проводити роботу, спрямовану на попередження корупційних діянь </w:t>
      </w:r>
      <w:r>
        <w:rPr>
          <w:sz w:val="28"/>
          <w:szCs w:val="28"/>
          <w:lang w:val="uk-UA"/>
        </w:rPr>
        <w:t>у ХЗОШ №35</w:t>
      </w:r>
      <w:r w:rsidRPr="00166F9C">
        <w:rPr>
          <w:sz w:val="28"/>
          <w:szCs w:val="28"/>
          <w:lang w:val="uk-UA"/>
        </w:rPr>
        <w:t>.</w:t>
      </w:r>
    </w:p>
    <w:p w:rsidR="002C2BB8" w:rsidRDefault="002C2BB8" w:rsidP="00CD3D4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року </w:t>
      </w:r>
    </w:p>
    <w:p w:rsidR="002C2BB8" w:rsidRPr="00E36ADA" w:rsidRDefault="002C2BB8" w:rsidP="00CD3D4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166F9C">
        <w:rPr>
          <w:sz w:val="28"/>
          <w:szCs w:val="28"/>
          <w:lang w:val="uk-UA"/>
        </w:rPr>
        <w:t>Не допускати порушення</w:t>
      </w:r>
      <w:r>
        <w:rPr>
          <w:sz w:val="28"/>
          <w:szCs w:val="28"/>
          <w:lang w:val="uk-UA"/>
        </w:rPr>
        <w:t>:</w:t>
      </w:r>
    </w:p>
    <w:p w:rsidR="002C2BB8" w:rsidRPr="00166F9C" w:rsidRDefault="002C2BB8" w:rsidP="00CD3D4A">
      <w:pPr>
        <w:tabs>
          <w:tab w:val="left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1.3.1. </w:t>
      </w:r>
      <w:r w:rsidRPr="00166F9C">
        <w:rPr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</w:t>
      </w:r>
      <w:r>
        <w:rPr>
          <w:sz w:val="28"/>
          <w:szCs w:val="28"/>
          <w:lang w:val="uk-UA"/>
        </w:rPr>
        <w:t>ї вигоди для себе чи інших осіб.</w:t>
      </w:r>
    </w:p>
    <w:p w:rsidR="002C2BB8" w:rsidRPr="003E521F" w:rsidRDefault="002C2BB8" w:rsidP="00CD3D4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2C2BB8" w:rsidRDefault="002C2BB8" w:rsidP="00CD3D4A">
      <w:pPr>
        <w:tabs>
          <w:tab w:val="left" w:pos="851"/>
          <w:tab w:val="left" w:pos="1985"/>
          <w:tab w:val="left" w:pos="2268"/>
          <w:tab w:val="left" w:pos="241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1.3.2. щодо н</w:t>
      </w:r>
      <w:r w:rsidRPr="00166F9C">
        <w:rPr>
          <w:sz w:val="28"/>
          <w:szCs w:val="28"/>
          <w:lang w:val="uk-UA"/>
        </w:rPr>
        <w:t>езаконного розголошення або використання в інший спосіб у своїх інтересах інформації, яка стала відома в зв'язку з в</w:t>
      </w:r>
      <w:r>
        <w:rPr>
          <w:sz w:val="28"/>
          <w:szCs w:val="28"/>
          <w:lang w:val="uk-UA"/>
        </w:rPr>
        <w:t xml:space="preserve">иконанням службових повноважень. </w:t>
      </w:r>
    </w:p>
    <w:p w:rsidR="002C2BB8" w:rsidRPr="003E521F" w:rsidRDefault="002C2BB8" w:rsidP="00CD3D4A">
      <w:pPr>
        <w:tabs>
          <w:tab w:val="left" w:pos="851"/>
          <w:tab w:val="left" w:pos="1985"/>
          <w:tab w:val="left" w:pos="2268"/>
          <w:tab w:val="left" w:pos="241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Протягом року</w:t>
      </w:r>
    </w:p>
    <w:p w:rsidR="002C2BB8" w:rsidRPr="00166F9C" w:rsidRDefault="002C2BB8" w:rsidP="00CD3D4A">
      <w:pPr>
        <w:tabs>
          <w:tab w:val="left" w:pos="851"/>
          <w:tab w:val="left" w:pos="1985"/>
          <w:tab w:val="left" w:pos="2268"/>
          <w:tab w:val="left" w:pos="241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1.3.3. </w:t>
      </w:r>
      <w:r w:rsidRPr="00166F9C">
        <w:rPr>
          <w:sz w:val="28"/>
          <w:szCs w:val="28"/>
          <w:lang w:val="uk-UA"/>
        </w:rPr>
        <w:t>встановлених законом обмежень щодо дарунків, пожертв.</w:t>
      </w:r>
    </w:p>
    <w:p w:rsidR="002C2BB8" w:rsidRPr="003E521F" w:rsidRDefault="002C2BB8" w:rsidP="00CD3D4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2C2BB8" w:rsidRPr="00166F9C" w:rsidRDefault="002C2BB8" w:rsidP="00CD3D4A">
      <w:pPr>
        <w:tabs>
          <w:tab w:val="left" w:pos="851"/>
          <w:tab w:val="left" w:pos="1985"/>
          <w:tab w:val="left" w:pos="2268"/>
          <w:tab w:val="left" w:pos="241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У</w:t>
      </w:r>
      <w:r w:rsidRPr="00166F9C">
        <w:rPr>
          <w:sz w:val="28"/>
          <w:szCs w:val="28"/>
          <w:lang w:val="uk-UA"/>
        </w:rPr>
        <w:t>живати заходи, передбачені законом, у разі виявлення корупційного правопорушення.</w:t>
      </w:r>
    </w:p>
    <w:p w:rsidR="002C2BB8" w:rsidRPr="003E521F" w:rsidRDefault="002C2BB8" w:rsidP="00CD3D4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2C2BB8" w:rsidRPr="00166F9C" w:rsidRDefault="002C2BB8" w:rsidP="00CD3D4A">
      <w:pPr>
        <w:tabs>
          <w:tab w:val="left" w:pos="851"/>
          <w:tab w:val="left" w:pos="1985"/>
          <w:tab w:val="left" w:pos="2268"/>
          <w:tab w:val="left" w:pos="241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Pr="00166F9C">
        <w:rPr>
          <w:sz w:val="28"/>
          <w:szCs w:val="28"/>
          <w:lang w:val="uk-UA"/>
        </w:rPr>
        <w:t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виконанням, проведенні атестації педагогічних працівників, розподілу педагогічного навантаження.</w:t>
      </w:r>
    </w:p>
    <w:p w:rsidR="002C2BB8" w:rsidRDefault="002C2BB8" w:rsidP="00CD3D4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2C2BB8" w:rsidRDefault="002C2BB8" w:rsidP="00CD3D4A">
      <w:pPr>
        <w:tabs>
          <w:tab w:val="left" w:pos="851"/>
          <w:tab w:val="left" w:pos="1985"/>
          <w:tab w:val="left" w:pos="2268"/>
          <w:tab w:val="left" w:pos="241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Оприлюднювати на сайті закладу освіти та інформаційних стендах дані про надходження та витрати позабюджетних коштів.</w:t>
      </w:r>
    </w:p>
    <w:p w:rsidR="002C2BB8" w:rsidRDefault="002C2BB8" w:rsidP="00CD3D4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2C2BB8" w:rsidRDefault="002C2BB8" w:rsidP="00CD3D4A">
      <w:pPr>
        <w:tabs>
          <w:tab w:val="left" w:pos="851"/>
          <w:tab w:val="left" w:pos="1985"/>
          <w:tab w:val="left" w:pos="2268"/>
          <w:tab w:val="left" w:pos="241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Проводити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2C2BB8" w:rsidRPr="00166F9C" w:rsidRDefault="002C2BB8" w:rsidP="00CD3D4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2C2BB8" w:rsidRDefault="002C2BB8" w:rsidP="00CA2F5D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Положення про відповідальну</w:t>
      </w:r>
      <w:r w:rsidRPr="00FB7307">
        <w:rPr>
          <w:sz w:val="28"/>
          <w:szCs w:val="28"/>
          <w:lang w:val="uk-UA"/>
        </w:rPr>
        <w:t xml:space="preserve"> особу з питань запобігання та виявлення корупції</w:t>
      </w:r>
      <w:r>
        <w:rPr>
          <w:sz w:val="28"/>
          <w:szCs w:val="28"/>
          <w:lang w:val="uk-UA"/>
        </w:rPr>
        <w:t xml:space="preserve"> (далі – Положення) (додаток 1).</w:t>
      </w:r>
    </w:p>
    <w:p w:rsidR="002C2BB8" w:rsidRDefault="002C2BB8" w:rsidP="00CA2F5D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E4FF8">
        <w:rPr>
          <w:sz w:val="28"/>
          <w:szCs w:val="28"/>
          <w:lang w:val="uk-UA"/>
        </w:rPr>
        <w:t xml:space="preserve">Призначити  </w:t>
      </w:r>
      <w:r>
        <w:rPr>
          <w:sz w:val="28"/>
          <w:szCs w:val="28"/>
          <w:lang w:val="uk-UA"/>
        </w:rPr>
        <w:t>відповідальною особою</w:t>
      </w:r>
      <w:r w:rsidRPr="003E4FF8">
        <w:rPr>
          <w:sz w:val="28"/>
          <w:szCs w:val="28"/>
          <w:lang w:val="uk-UA"/>
        </w:rPr>
        <w:t xml:space="preserve"> </w:t>
      </w:r>
      <w:r w:rsidRPr="00AA7FE1">
        <w:rPr>
          <w:sz w:val="28"/>
          <w:szCs w:val="28"/>
          <w:lang w:val="uk-UA"/>
        </w:rPr>
        <w:t>з питань запобігання та виявлення корупції</w:t>
      </w:r>
      <w:r w:rsidRPr="00E06D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заступника директора з навчально-виховної роботи Білик  О.М. </w:t>
      </w:r>
    </w:p>
    <w:p w:rsidR="002C2BB8" w:rsidRPr="00AA7FE1" w:rsidRDefault="002C2BB8" w:rsidP="00CA2F5D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Білик О.М.</w:t>
      </w:r>
      <w:r w:rsidRPr="00E06DD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відповідальній особі</w:t>
      </w:r>
      <w:r w:rsidRPr="00E06DD2">
        <w:rPr>
          <w:sz w:val="28"/>
          <w:szCs w:val="28"/>
          <w:lang w:val="uk-UA"/>
        </w:rPr>
        <w:t xml:space="preserve"> з питань запобігання та виявлення корупції </w:t>
      </w:r>
      <w:r>
        <w:rPr>
          <w:sz w:val="28"/>
          <w:szCs w:val="28"/>
          <w:lang w:val="uk-UA"/>
        </w:rPr>
        <w:t>ХЗОШ №35</w:t>
      </w:r>
      <w:r>
        <w:rPr>
          <w:color w:val="000000"/>
          <w:sz w:val="28"/>
          <w:szCs w:val="28"/>
          <w:lang w:val="uk-UA"/>
        </w:rPr>
        <w:t>:</w:t>
      </w:r>
    </w:p>
    <w:p w:rsidR="002C2BB8" w:rsidRPr="00902181" w:rsidRDefault="002C2BB8" w:rsidP="00CA2F5D">
      <w:pPr>
        <w:tabs>
          <w:tab w:val="left" w:pos="284"/>
          <w:tab w:val="left" w:pos="426"/>
          <w:tab w:val="left" w:pos="1418"/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Здійснювати свою діяльність відповідно до затвердженого Положення. </w:t>
      </w:r>
    </w:p>
    <w:p w:rsidR="002C2BB8" w:rsidRPr="006F6CF4" w:rsidRDefault="002C2BB8" w:rsidP="00E53588">
      <w:pPr>
        <w:tabs>
          <w:tab w:val="left" w:pos="284"/>
          <w:tab w:val="left" w:pos="426"/>
          <w:tab w:val="left" w:pos="1418"/>
          <w:tab w:val="left" w:pos="1701"/>
        </w:tabs>
        <w:spacing w:line="360" w:lineRule="auto"/>
        <w:ind w:hanging="1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4.2. Здійснювати </w:t>
      </w:r>
      <w:r w:rsidRPr="007C25C3">
        <w:rPr>
          <w:sz w:val="28"/>
          <w:szCs w:val="28"/>
          <w:lang w:val="uk-UA"/>
        </w:rPr>
        <w:t>контроль</w:t>
      </w:r>
      <w:r>
        <w:rPr>
          <w:color w:val="000000"/>
          <w:sz w:val="28"/>
          <w:szCs w:val="28"/>
          <w:lang w:val="uk-UA"/>
        </w:rPr>
        <w:t xml:space="preserve"> за виконанням </w:t>
      </w:r>
      <w:r w:rsidRPr="00EE74D7">
        <w:rPr>
          <w:color w:val="000000"/>
          <w:sz w:val="28"/>
          <w:szCs w:val="28"/>
          <w:lang w:val="uk-UA"/>
        </w:rPr>
        <w:t>заход</w:t>
      </w:r>
      <w:r>
        <w:rPr>
          <w:color w:val="000000"/>
          <w:sz w:val="28"/>
          <w:szCs w:val="28"/>
          <w:lang w:val="uk-UA"/>
        </w:rPr>
        <w:t>ів</w:t>
      </w:r>
      <w:r w:rsidRPr="00EE74D7">
        <w:rPr>
          <w:color w:val="000000"/>
          <w:sz w:val="28"/>
          <w:szCs w:val="28"/>
          <w:lang w:val="uk-UA"/>
        </w:rPr>
        <w:t xml:space="preserve"> щодо </w:t>
      </w:r>
      <w:r>
        <w:rPr>
          <w:color w:val="000000"/>
          <w:sz w:val="28"/>
          <w:szCs w:val="28"/>
          <w:lang w:val="uk-UA"/>
        </w:rPr>
        <w:t>реалізації Закону України «Про запобігання корупції»</w:t>
      </w:r>
      <w:r w:rsidRPr="00F307AE">
        <w:rPr>
          <w:color w:val="000000"/>
          <w:sz w:val="28"/>
          <w:szCs w:val="28"/>
          <w:lang w:val="uk-UA"/>
        </w:rPr>
        <w:t xml:space="preserve"> </w:t>
      </w:r>
      <w:r w:rsidRPr="00EE74D7">
        <w:rPr>
          <w:color w:val="000000"/>
          <w:sz w:val="28"/>
          <w:szCs w:val="28"/>
          <w:lang w:val="uk-UA"/>
        </w:rPr>
        <w:t xml:space="preserve">на </w:t>
      </w:r>
      <w:r>
        <w:rPr>
          <w:color w:val="000000"/>
          <w:sz w:val="28"/>
          <w:szCs w:val="28"/>
          <w:lang w:val="uk-UA"/>
        </w:rPr>
        <w:t>2020</w:t>
      </w:r>
      <w:r w:rsidRPr="00EE74D7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(додаток 2)</w:t>
      </w:r>
    </w:p>
    <w:p w:rsidR="002C2BB8" w:rsidRDefault="002C2BB8" w:rsidP="00CA2F5D">
      <w:pPr>
        <w:tabs>
          <w:tab w:val="left" w:pos="284"/>
          <w:tab w:val="left" w:pos="1418"/>
        </w:tabs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2C2BB8" w:rsidRDefault="002C2BB8" w:rsidP="00CA2F5D">
      <w:pPr>
        <w:tabs>
          <w:tab w:val="left" w:pos="284"/>
          <w:tab w:val="left" w:pos="426"/>
          <w:tab w:val="left" w:pos="1418"/>
          <w:tab w:val="left" w:pos="1701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7C25C3">
        <w:rPr>
          <w:sz w:val="28"/>
          <w:szCs w:val="28"/>
          <w:lang w:val="uk-UA"/>
        </w:rPr>
        <w:t>Надавати</w:t>
      </w:r>
      <w:r w:rsidRPr="00AA7FE1">
        <w:rPr>
          <w:color w:val="000000"/>
          <w:sz w:val="28"/>
          <w:szCs w:val="28"/>
          <w:lang w:val="uk-UA"/>
        </w:rPr>
        <w:t xml:space="preserve"> працівникам роз’яснення щодо застосування</w:t>
      </w:r>
      <w:r>
        <w:rPr>
          <w:color w:val="000000"/>
          <w:sz w:val="28"/>
          <w:szCs w:val="28"/>
          <w:lang w:val="uk-UA"/>
        </w:rPr>
        <w:t xml:space="preserve"> антикорупційного законодавства.</w:t>
      </w:r>
    </w:p>
    <w:p w:rsidR="002C2BB8" w:rsidRPr="00AA7FE1" w:rsidRDefault="002C2BB8" w:rsidP="00CA2F5D">
      <w:pPr>
        <w:tabs>
          <w:tab w:val="left" w:pos="284"/>
          <w:tab w:val="left" w:pos="851"/>
          <w:tab w:val="left" w:pos="1418"/>
        </w:tabs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2C2BB8" w:rsidRDefault="002C2BB8" w:rsidP="00CA2F5D">
      <w:pPr>
        <w:tabs>
          <w:tab w:val="left" w:pos="284"/>
          <w:tab w:val="left" w:pos="426"/>
          <w:tab w:val="left" w:pos="1418"/>
          <w:tab w:val="left" w:pos="1701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0" w:name="n35"/>
      <w:bookmarkEnd w:id="0"/>
      <w:r>
        <w:rPr>
          <w:sz w:val="28"/>
          <w:szCs w:val="28"/>
          <w:lang w:val="uk-UA"/>
        </w:rPr>
        <w:t xml:space="preserve">4.4. </w:t>
      </w:r>
      <w:r w:rsidRPr="007C25C3">
        <w:rPr>
          <w:sz w:val="28"/>
          <w:szCs w:val="28"/>
          <w:lang w:val="uk-UA"/>
        </w:rPr>
        <w:t>Вживати</w:t>
      </w:r>
      <w:r w:rsidRPr="00AA7FE1">
        <w:rPr>
          <w:color w:val="000000"/>
          <w:sz w:val="28"/>
          <w:szCs w:val="28"/>
          <w:lang w:val="uk-UA"/>
        </w:rPr>
        <w:t xml:space="preserve"> заходів до виявлення конфлікту інтересів та сприя</w:t>
      </w:r>
      <w:r>
        <w:rPr>
          <w:color w:val="000000"/>
          <w:sz w:val="28"/>
          <w:szCs w:val="28"/>
          <w:lang w:val="uk-UA"/>
        </w:rPr>
        <w:t>ти</w:t>
      </w:r>
      <w:r w:rsidRPr="00AA7FE1">
        <w:rPr>
          <w:color w:val="000000"/>
          <w:sz w:val="28"/>
          <w:szCs w:val="28"/>
          <w:lang w:val="uk-UA"/>
        </w:rPr>
        <w:t xml:space="preserve"> його усуненню, контролю</w:t>
      </w:r>
      <w:r>
        <w:rPr>
          <w:color w:val="000000"/>
          <w:sz w:val="28"/>
          <w:szCs w:val="28"/>
          <w:lang w:val="uk-UA"/>
        </w:rPr>
        <w:t>вати</w:t>
      </w:r>
      <w:r w:rsidRPr="00AA7FE1">
        <w:rPr>
          <w:color w:val="000000"/>
          <w:sz w:val="28"/>
          <w:szCs w:val="28"/>
          <w:lang w:val="uk-UA"/>
        </w:rPr>
        <w:t xml:space="preserve"> дотримання вимог законодавства щодо врегулювання конфлікту інтересів, а також виявля</w:t>
      </w:r>
      <w:r>
        <w:rPr>
          <w:color w:val="000000"/>
          <w:sz w:val="28"/>
          <w:szCs w:val="28"/>
          <w:lang w:val="uk-UA"/>
        </w:rPr>
        <w:t>ти</w:t>
      </w:r>
      <w:r w:rsidRPr="00AA7FE1">
        <w:rPr>
          <w:color w:val="000000"/>
          <w:sz w:val="28"/>
          <w:szCs w:val="28"/>
          <w:lang w:val="uk-UA"/>
        </w:rPr>
        <w:t xml:space="preserve"> сприятливі для вчинення корупційних правопорушень ризики в діяльності </w:t>
      </w:r>
      <w:r>
        <w:rPr>
          <w:color w:val="000000"/>
          <w:sz w:val="28"/>
          <w:szCs w:val="28"/>
          <w:lang w:val="uk-UA"/>
        </w:rPr>
        <w:t>ХЗОШ №35</w:t>
      </w:r>
      <w:r w:rsidRPr="00AA7FE1">
        <w:rPr>
          <w:color w:val="000000"/>
          <w:sz w:val="28"/>
          <w:szCs w:val="28"/>
          <w:lang w:val="uk-UA"/>
        </w:rPr>
        <w:t>, вносит</w:t>
      </w:r>
      <w:r>
        <w:rPr>
          <w:color w:val="000000"/>
          <w:sz w:val="28"/>
          <w:szCs w:val="28"/>
          <w:lang w:val="uk-UA"/>
        </w:rPr>
        <w:t>и</w:t>
      </w:r>
      <w:r w:rsidRPr="00AA7FE1">
        <w:rPr>
          <w:color w:val="000000"/>
          <w:sz w:val="28"/>
          <w:szCs w:val="28"/>
          <w:lang w:val="uk-UA"/>
        </w:rPr>
        <w:t xml:space="preserve"> пропози</w:t>
      </w:r>
      <w:r>
        <w:rPr>
          <w:color w:val="000000"/>
          <w:sz w:val="28"/>
          <w:szCs w:val="28"/>
          <w:lang w:val="uk-UA"/>
        </w:rPr>
        <w:t>ції щодо усунення таких ризиків.</w:t>
      </w:r>
    </w:p>
    <w:p w:rsidR="002C2BB8" w:rsidRPr="00AA7FE1" w:rsidRDefault="002C2BB8" w:rsidP="00CA2F5D">
      <w:pPr>
        <w:tabs>
          <w:tab w:val="left" w:pos="284"/>
          <w:tab w:val="left" w:pos="851"/>
          <w:tab w:val="left" w:pos="1418"/>
        </w:tabs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2C2BB8" w:rsidRPr="00AA7FE1" w:rsidRDefault="002C2BB8" w:rsidP="00CA2F5D">
      <w:pPr>
        <w:tabs>
          <w:tab w:val="left" w:pos="284"/>
          <w:tab w:val="left" w:pos="426"/>
          <w:tab w:val="left" w:pos="1418"/>
          <w:tab w:val="left" w:pos="1701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1" w:name="n36"/>
      <w:bookmarkStart w:id="2" w:name="n37"/>
      <w:bookmarkStart w:id="3" w:name="n38"/>
      <w:bookmarkEnd w:id="1"/>
      <w:bookmarkEnd w:id="2"/>
      <w:bookmarkEnd w:id="3"/>
      <w:r>
        <w:rPr>
          <w:color w:val="000000"/>
          <w:sz w:val="28"/>
          <w:szCs w:val="28"/>
          <w:lang w:val="uk-UA"/>
        </w:rPr>
        <w:t>4.5. У</w:t>
      </w:r>
      <w:r w:rsidRPr="00AA7FE1">
        <w:rPr>
          <w:color w:val="000000"/>
          <w:sz w:val="28"/>
          <w:szCs w:val="28"/>
          <w:lang w:val="uk-UA"/>
        </w:rPr>
        <w:t xml:space="preserve"> </w:t>
      </w:r>
      <w:r w:rsidRPr="007C25C3">
        <w:rPr>
          <w:sz w:val="28"/>
          <w:szCs w:val="28"/>
          <w:lang w:val="uk-UA"/>
        </w:rPr>
        <w:t>разі</w:t>
      </w:r>
      <w:r w:rsidRPr="00AA7FE1">
        <w:rPr>
          <w:color w:val="000000"/>
          <w:sz w:val="28"/>
          <w:szCs w:val="28"/>
          <w:lang w:val="uk-UA"/>
        </w:rPr>
        <w:t xml:space="preserve"> виявлення фактів, що можуть свідчити про вчинення корупційних правопорушень </w:t>
      </w:r>
      <w:r>
        <w:rPr>
          <w:color w:val="000000"/>
          <w:sz w:val="28"/>
          <w:szCs w:val="28"/>
          <w:lang w:val="uk-UA"/>
        </w:rPr>
        <w:t xml:space="preserve">працівниками ХЗОШ №35, </w:t>
      </w:r>
      <w:r w:rsidRPr="00AA7FE1">
        <w:rPr>
          <w:color w:val="000000"/>
          <w:sz w:val="28"/>
          <w:szCs w:val="28"/>
          <w:lang w:val="uk-UA"/>
        </w:rPr>
        <w:t>інформу</w:t>
      </w:r>
      <w:r>
        <w:rPr>
          <w:color w:val="000000"/>
          <w:sz w:val="28"/>
          <w:szCs w:val="28"/>
          <w:lang w:val="uk-UA"/>
        </w:rPr>
        <w:t>вати</w:t>
      </w:r>
      <w:r w:rsidRPr="00AA7FE1">
        <w:rPr>
          <w:color w:val="000000"/>
          <w:sz w:val="28"/>
          <w:szCs w:val="28"/>
          <w:lang w:val="uk-UA"/>
        </w:rPr>
        <w:t xml:space="preserve"> в устан</w:t>
      </w:r>
      <w:r>
        <w:rPr>
          <w:color w:val="000000"/>
          <w:sz w:val="28"/>
          <w:szCs w:val="28"/>
          <w:lang w:val="uk-UA"/>
        </w:rPr>
        <w:t>овленому порядку про такі факти директора ХЗОШ №35</w:t>
      </w:r>
      <w:r w:rsidRPr="00AA7FE1">
        <w:rPr>
          <w:color w:val="000000"/>
          <w:sz w:val="28"/>
          <w:szCs w:val="28"/>
          <w:lang w:val="uk-UA"/>
        </w:rPr>
        <w:t>, а також правоохоронні орга</w:t>
      </w:r>
      <w:r>
        <w:rPr>
          <w:color w:val="000000"/>
          <w:sz w:val="28"/>
          <w:szCs w:val="28"/>
          <w:lang w:val="uk-UA"/>
        </w:rPr>
        <w:t>ни відповідно до їх компетенції.</w:t>
      </w:r>
    </w:p>
    <w:p w:rsidR="002C2BB8" w:rsidRDefault="002C2BB8" w:rsidP="00CA2F5D">
      <w:pPr>
        <w:tabs>
          <w:tab w:val="left" w:pos="284"/>
          <w:tab w:val="left" w:pos="426"/>
          <w:tab w:val="left" w:pos="1418"/>
          <w:tab w:val="left" w:pos="1701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4" w:name="n39"/>
      <w:bookmarkEnd w:id="4"/>
      <w:r>
        <w:rPr>
          <w:color w:val="000000"/>
          <w:sz w:val="28"/>
          <w:szCs w:val="28"/>
          <w:lang w:val="uk-UA"/>
        </w:rPr>
        <w:t>4.6. В</w:t>
      </w:r>
      <w:r w:rsidRPr="00AA7FE1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>сти</w:t>
      </w:r>
      <w:r w:rsidRPr="00AA7FE1">
        <w:rPr>
          <w:color w:val="000000"/>
          <w:sz w:val="28"/>
          <w:szCs w:val="28"/>
          <w:lang w:val="uk-UA"/>
        </w:rPr>
        <w:t xml:space="preserve"> облік працівників </w:t>
      </w:r>
      <w:r>
        <w:rPr>
          <w:color w:val="000000"/>
          <w:sz w:val="28"/>
          <w:szCs w:val="28"/>
          <w:lang w:val="uk-UA"/>
        </w:rPr>
        <w:t>ХЗОШ №35</w:t>
      </w:r>
      <w:r w:rsidRPr="00AA7FE1">
        <w:rPr>
          <w:color w:val="000000"/>
          <w:sz w:val="28"/>
          <w:szCs w:val="28"/>
          <w:lang w:val="uk-UA"/>
        </w:rPr>
        <w:t>, притягнутих до відповідальності за вчи</w:t>
      </w:r>
      <w:r>
        <w:rPr>
          <w:color w:val="000000"/>
          <w:sz w:val="28"/>
          <w:szCs w:val="28"/>
          <w:lang w:val="uk-UA"/>
        </w:rPr>
        <w:t>нення корупційних правопорушень.</w:t>
      </w:r>
    </w:p>
    <w:p w:rsidR="002C2BB8" w:rsidRPr="00AA7FE1" w:rsidRDefault="002C2BB8" w:rsidP="00CA2F5D">
      <w:pPr>
        <w:tabs>
          <w:tab w:val="left" w:pos="284"/>
          <w:tab w:val="left" w:pos="851"/>
          <w:tab w:val="left" w:pos="1418"/>
        </w:tabs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2C2BB8" w:rsidRDefault="002C2BB8" w:rsidP="00CA2F5D">
      <w:pPr>
        <w:tabs>
          <w:tab w:val="left" w:pos="284"/>
          <w:tab w:val="left" w:pos="426"/>
          <w:tab w:val="left" w:pos="1418"/>
          <w:tab w:val="left" w:pos="1701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5" w:name="n40"/>
      <w:bookmarkEnd w:id="5"/>
      <w:r>
        <w:rPr>
          <w:sz w:val="28"/>
          <w:szCs w:val="28"/>
          <w:lang w:val="uk-UA"/>
        </w:rPr>
        <w:t xml:space="preserve">4.7. </w:t>
      </w:r>
      <w:r w:rsidRPr="007C25C3">
        <w:rPr>
          <w:sz w:val="28"/>
          <w:szCs w:val="28"/>
          <w:lang w:val="uk-UA"/>
        </w:rPr>
        <w:t>Здійснювати</w:t>
      </w:r>
      <w:r>
        <w:rPr>
          <w:color w:val="000000"/>
          <w:sz w:val="28"/>
          <w:szCs w:val="28"/>
          <w:lang w:val="uk-UA"/>
        </w:rPr>
        <w:t xml:space="preserve"> взаємодію</w:t>
      </w:r>
      <w:r w:rsidRPr="00AA7FE1">
        <w:rPr>
          <w:color w:val="000000"/>
          <w:sz w:val="28"/>
          <w:szCs w:val="28"/>
          <w:lang w:val="uk-UA"/>
        </w:rPr>
        <w:t xml:space="preserve"> з підрозділами з питань запобігання та виявлення корупції органів місцевого самоврядування, підприємств, установ та організацій, спеціально уповноваженими суб’є</w:t>
      </w:r>
      <w:r>
        <w:rPr>
          <w:color w:val="000000"/>
          <w:sz w:val="28"/>
          <w:szCs w:val="28"/>
          <w:lang w:val="uk-UA"/>
        </w:rPr>
        <w:t>ктами у сфері протидії корупції.</w:t>
      </w:r>
    </w:p>
    <w:p w:rsidR="002C2BB8" w:rsidRPr="00AA7FE1" w:rsidRDefault="002C2BB8" w:rsidP="00CA2F5D">
      <w:pPr>
        <w:tabs>
          <w:tab w:val="left" w:pos="284"/>
          <w:tab w:val="left" w:pos="851"/>
          <w:tab w:val="left" w:pos="1418"/>
        </w:tabs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2C2BB8" w:rsidRDefault="002C2BB8" w:rsidP="00CA2F5D">
      <w:pPr>
        <w:tabs>
          <w:tab w:val="left" w:pos="284"/>
          <w:tab w:val="left" w:pos="426"/>
          <w:tab w:val="left" w:pos="1418"/>
          <w:tab w:val="left" w:pos="1701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6" w:name="n41"/>
      <w:bookmarkEnd w:id="6"/>
      <w:r>
        <w:rPr>
          <w:sz w:val="28"/>
          <w:szCs w:val="28"/>
          <w:lang w:val="uk-UA"/>
        </w:rPr>
        <w:t xml:space="preserve">4.8. </w:t>
      </w:r>
      <w:r w:rsidRPr="007C25C3">
        <w:rPr>
          <w:sz w:val="28"/>
          <w:szCs w:val="28"/>
          <w:lang w:val="uk-UA"/>
        </w:rPr>
        <w:t>Розглядати</w:t>
      </w:r>
      <w:r w:rsidRPr="00AA7FE1">
        <w:rPr>
          <w:color w:val="000000"/>
          <w:sz w:val="28"/>
          <w:szCs w:val="28"/>
          <w:lang w:val="uk-UA"/>
        </w:rPr>
        <w:t xml:space="preserve"> в межах повноважень повідомлення щодо причетності працівників </w:t>
      </w:r>
      <w:r>
        <w:rPr>
          <w:color w:val="000000"/>
          <w:sz w:val="28"/>
          <w:szCs w:val="28"/>
          <w:lang w:val="uk-UA"/>
        </w:rPr>
        <w:t xml:space="preserve"> ХЗОШ  №35</w:t>
      </w:r>
      <w:r w:rsidRPr="00AA7FE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AA7FE1">
        <w:rPr>
          <w:color w:val="000000"/>
          <w:sz w:val="28"/>
          <w:szCs w:val="28"/>
          <w:lang w:val="uk-UA"/>
        </w:rPr>
        <w:t>до вчинення корупційних правопорушень</w:t>
      </w:r>
      <w:r>
        <w:rPr>
          <w:color w:val="000000"/>
          <w:sz w:val="28"/>
          <w:szCs w:val="28"/>
          <w:lang w:val="uk-UA"/>
        </w:rPr>
        <w:t xml:space="preserve"> (Додаток 3)</w:t>
      </w:r>
      <w:r w:rsidRPr="00AA7FE1">
        <w:rPr>
          <w:color w:val="000000"/>
          <w:sz w:val="28"/>
          <w:szCs w:val="28"/>
          <w:lang w:val="uk-UA"/>
        </w:rPr>
        <w:t>.</w:t>
      </w:r>
    </w:p>
    <w:p w:rsidR="002C2BB8" w:rsidRPr="00704199" w:rsidRDefault="002C2BB8" w:rsidP="00704199">
      <w:pPr>
        <w:tabs>
          <w:tab w:val="left" w:pos="851"/>
        </w:tabs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2C2BB8" w:rsidRPr="009F14C4" w:rsidRDefault="002C2BB8" w:rsidP="00704199">
      <w:pPr>
        <w:tabs>
          <w:tab w:val="left" w:pos="142"/>
          <w:tab w:val="left" w:pos="426"/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4.9. </w:t>
      </w:r>
      <w:r w:rsidRPr="00166F9C">
        <w:rPr>
          <w:sz w:val="28"/>
          <w:szCs w:val="28"/>
          <w:lang w:val="uk-UA"/>
        </w:rPr>
        <w:t xml:space="preserve">Забезпечити </w:t>
      </w:r>
      <w:r w:rsidRPr="007E1384">
        <w:rPr>
          <w:color w:val="000000"/>
          <w:sz w:val="28"/>
          <w:szCs w:val="28"/>
          <w:lang w:val="uk-UA"/>
        </w:rPr>
        <w:t>ознайомлення</w:t>
      </w:r>
      <w:r>
        <w:rPr>
          <w:sz w:val="28"/>
          <w:szCs w:val="28"/>
          <w:lang w:val="uk-UA"/>
        </w:rPr>
        <w:t xml:space="preserve"> підпорядкованих працівників з основними положеннями антикорупційного законодавства України. </w:t>
      </w:r>
    </w:p>
    <w:p w:rsidR="002C2BB8" w:rsidRPr="00E36ADA" w:rsidRDefault="002C2BB8" w:rsidP="00704199">
      <w:pPr>
        <w:tabs>
          <w:tab w:val="left" w:pos="142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2C2BB8" w:rsidRDefault="002C2BB8" w:rsidP="00704199">
      <w:pPr>
        <w:tabs>
          <w:tab w:val="left" w:pos="142"/>
          <w:tab w:val="left" w:pos="426"/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4.10. </w:t>
      </w:r>
      <w:r w:rsidRPr="00166F9C">
        <w:rPr>
          <w:sz w:val="28"/>
          <w:szCs w:val="28"/>
          <w:lang w:val="uk-UA"/>
        </w:rPr>
        <w:t xml:space="preserve">Проводити роботу, спрямовану на попередження корупційних діянь </w:t>
      </w:r>
      <w:r>
        <w:rPr>
          <w:sz w:val="28"/>
          <w:szCs w:val="28"/>
          <w:lang w:val="uk-UA"/>
        </w:rPr>
        <w:t>у ХЗОШ №35</w:t>
      </w:r>
      <w:r w:rsidRPr="00166F9C">
        <w:rPr>
          <w:sz w:val="28"/>
          <w:szCs w:val="28"/>
          <w:lang w:val="uk-UA"/>
        </w:rPr>
        <w:t>.</w:t>
      </w:r>
    </w:p>
    <w:p w:rsidR="002C2BB8" w:rsidRDefault="002C2BB8" w:rsidP="00704199">
      <w:pPr>
        <w:tabs>
          <w:tab w:val="left" w:pos="142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року   </w:t>
      </w:r>
    </w:p>
    <w:p w:rsidR="002C2BB8" w:rsidRPr="00236258" w:rsidRDefault="002C2BB8" w:rsidP="00C12012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Учителю інформатики Хохловій С.Л.  розмістити наказ на сайті школи</w:t>
      </w:r>
    </w:p>
    <w:p w:rsidR="002C2BB8" w:rsidRPr="00236258" w:rsidRDefault="002C2BB8" w:rsidP="00586693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02.09.2020</w:t>
      </w:r>
    </w:p>
    <w:p w:rsidR="002C2BB8" w:rsidRPr="00236258" w:rsidRDefault="002C2BB8" w:rsidP="00975B5C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23625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2C2BB8" w:rsidRPr="00236258" w:rsidRDefault="002C2BB8" w:rsidP="001C1389">
      <w:pPr>
        <w:ind w:firstLine="851"/>
        <w:rPr>
          <w:sz w:val="28"/>
          <w:szCs w:val="28"/>
          <w:lang w:val="uk-UA"/>
        </w:rPr>
      </w:pPr>
    </w:p>
    <w:p w:rsidR="002C2BB8" w:rsidRPr="00236258" w:rsidRDefault="002C2BB8" w:rsidP="001C1389">
      <w:pPr>
        <w:rPr>
          <w:sz w:val="28"/>
          <w:szCs w:val="28"/>
          <w:lang w:val="uk-UA"/>
        </w:rPr>
      </w:pPr>
    </w:p>
    <w:p w:rsidR="002C2BB8" w:rsidRPr="00236258" w:rsidRDefault="002C2BB8" w:rsidP="001C1389">
      <w:pPr>
        <w:rPr>
          <w:sz w:val="28"/>
          <w:szCs w:val="28"/>
          <w:lang w:val="uk-UA"/>
        </w:rPr>
      </w:pPr>
    </w:p>
    <w:p w:rsidR="002C2BB8" w:rsidRPr="00C83F50" w:rsidRDefault="002C2BB8" w:rsidP="0058669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ХЗОШ №35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 Л.Р. Шарлай</w:t>
      </w:r>
    </w:p>
    <w:p w:rsidR="002C2BB8" w:rsidRDefault="002C2BB8" w:rsidP="001C1389">
      <w:pPr>
        <w:rPr>
          <w:sz w:val="28"/>
          <w:szCs w:val="28"/>
          <w:lang w:val="uk-UA"/>
        </w:rPr>
      </w:pPr>
    </w:p>
    <w:p w:rsidR="002C2BB8" w:rsidRDefault="002C2BB8" w:rsidP="001C1389">
      <w:pPr>
        <w:rPr>
          <w:sz w:val="28"/>
          <w:szCs w:val="28"/>
          <w:lang w:val="uk-UA"/>
        </w:rPr>
      </w:pPr>
    </w:p>
    <w:p w:rsidR="002C2BB8" w:rsidRPr="00236258" w:rsidRDefault="002C2BB8" w:rsidP="001C1389">
      <w:pPr>
        <w:rPr>
          <w:sz w:val="28"/>
          <w:szCs w:val="28"/>
          <w:lang w:val="uk-UA"/>
        </w:rPr>
      </w:pPr>
    </w:p>
    <w:p w:rsidR="002C2BB8" w:rsidRDefault="002C2BB8" w:rsidP="00650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ХЗОШ №35-</w:t>
      </w:r>
    </w:p>
    <w:p w:rsidR="002C2BB8" w:rsidRDefault="002C2BB8" w:rsidP="00650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відповідальна особа </w:t>
      </w:r>
    </w:p>
    <w:p w:rsidR="002C2BB8" w:rsidRDefault="002C2BB8" w:rsidP="00650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запобігання та виявлення корупції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Білик</w:t>
      </w:r>
    </w:p>
    <w:p w:rsidR="002C2BB8" w:rsidRDefault="002C2BB8" w:rsidP="001C1389">
      <w:pPr>
        <w:rPr>
          <w:sz w:val="28"/>
          <w:szCs w:val="28"/>
          <w:lang w:val="uk-UA"/>
        </w:rPr>
      </w:pPr>
    </w:p>
    <w:p w:rsidR="002C2BB8" w:rsidRDefault="002C2BB8" w:rsidP="001C1389">
      <w:pPr>
        <w:rPr>
          <w:sz w:val="28"/>
          <w:szCs w:val="28"/>
          <w:lang w:val="uk-UA"/>
        </w:rPr>
      </w:pPr>
    </w:p>
    <w:p w:rsidR="002C2BB8" w:rsidRPr="00236258" w:rsidRDefault="002C2BB8" w:rsidP="001C1389">
      <w:pPr>
        <w:rPr>
          <w:sz w:val="28"/>
          <w:szCs w:val="28"/>
          <w:lang w:val="uk-UA"/>
        </w:rPr>
      </w:pPr>
    </w:p>
    <w:p w:rsidR="002C2BB8" w:rsidRDefault="002C2BB8" w:rsidP="00763568">
      <w:pPr>
        <w:rPr>
          <w:sz w:val="20"/>
          <w:szCs w:val="20"/>
          <w:lang w:val="uk-UA"/>
        </w:rPr>
      </w:pPr>
    </w:p>
    <w:p w:rsidR="002C2BB8" w:rsidRDefault="002C2BB8" w:rsidP="00763568">
      <w:pPr>
        <w:rPr>
          <w:sz w:val="28"/>
          <w:szCs w:val="28"/>
          <w:lang w:val="uk-UA"/>
        </w:rPr>
      </w:pPr>
    </w:p>
    <w:p w:rsidR="002C2BB8" w:rsidRDefault="002C2BB8" w:rsidP="00763568">
      <w:pPr>
        <w:rPr>
          <w:sz w:val="28"/>
          <w:szCs w:val="28"/>
          <w:lang w:val="uk-UA"/>
        </w:rPr>
      </w:pPr>
    </w:p>
    <w:p w:rsidR="002C2BB8" w:rsidRDefault="002C2BB8" w:rsidP="00763568">
      <w:pPr>
        <w:rPr>
          <w:sz w:val="28"/>
          <w:szCs w:val="28"/>
          <w:lang w:val="uk-UA"/>
        </w:rPr>
      </w:pPr>
    </w:p>
    <w:p w:rsidR="002C2BB8" w:rsidRDefault="002C2BB8" w:rsidP="00763568">
      <w:pPr>
        <w:rPr>
          <w:sz w:val="28"/>
          <w:szCs w:val="28"/>
          <w:lang w:val="uk-UA"/>
        </w:rPr>
      </w:pPr>
    </w:p>
    <w:p w:rsidR="002C2BB8" w:rsidRDefault="002C2BB8" w:rsidP="00763568">
      <w:pPr>
        <w:rPr>
          <w:sz w:val="28"/>
          <w:szCs w:val="28"/>
          <w:lang w:val="uk-UA"/>
        </w:rPr>
      </w:pPr>
    </w:p>
    <w:p w:rsidR="002C2BB8" w:rsidRDefault="002C2BB8" w:rsidP="00763568">
      <w:pPr>
        <w:rPr>
          <w:sz w:val="28"/>
          <w:szCs w:val="28"/>
          <w:lang w:val="uk-UA"/>
        </w:rPr>
      </w:pPr>
    </w:p>
    <w:p w:rsidR="002C2BB8" w:rsidRDefault="002C2BB8" w:rsidP="00763568">
      <w:pPr>
        <w:rPr>
          <w:sz w:val="28"/>
          <w:szCs w:val="28"/>
          <w:lang w:val="uk-UA"/>
        </w:rPr>
      </w:pPr>
    </w:p>
    <w:p w:rsidR="002C2BB8" w:rsidRDefault="002C2BB8" w:rsidP="00763568">
      <w:pPr>
        <w:rPr>
          <w:sz w:val="28"/>
          <w:szCs w:val="28"/>
          <w:lang w:val="uk-UA"/>
        </w:rPr>
      </w:pPr>
    </w:p>
    <w:p w:rsidR="002C2BB8" w:rsidRDefault="002C2BB8" w:rsidP="00763568">
      <w:pPr>
        <w:rPr>
          <w:sz w:val="28"/>
          <w:szCs w:val="28"/>
          <w:lang w:val="uk-UA"/>
        </w:rPr>
      </w:pPr>
    </w:p>
    <w:sectPr w:rsidR="002C2BB8" w:rsidSect="00D70A0F">
      <w:headerReference w:type="default" r:id="rId10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B8" w:rsidRDefault="002C2BB8" w:rsidP="006A71AA">
      <w:r>
        <w:separator/>
      </w:r>
    </w:p>
  </w:endnote>
  <w:endnote w:type="continuationSeparator" w:id="0">
    <w:p w:rsidR="002C2BB8" w:rsidRDefault="002C2BB8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B8" w:rsidRDefault="002C2BB8" w:rsidP="006A71AA">
      <w:r>
        <w:separator/>
      </w:r>
    </w:p>
  </w:footnote>
  <w:footnote w:type="continuationSeparator" w:id="0">
    <w:p w:rsidR="002C2BB8" w:rsidRDefault="002C2BB8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B8" w:rsidRDefault="002C2BB8" w:rsidP="005C5F8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310F4"/>
    <w:multiLevelType w:val="hybridMultilevel"/>
    <w:tmpl w:val="119A8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96539"/>
    <w:multiLevelType w:val="hybridMultilevel"/>
    <w:tmpl w:val="41724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A26BB2"/>
    <w:multiLevelType w:val="hybridMultilevel"/>
    <w:tmpl w:val="69DEC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  <w:rPr>
        <w:rFonts w:cs="Times New Roman"/>
      </w:rPr>
    </w:lvl>
  </w:abstractNum>
  <w:abstractNum w:abstractNumId="6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02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8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8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7">
    <w:nsid w:val="583C391C"/>
    <w:multiLevelType w:val="multilevel"/>
    <w:tmpl w:val="A1EE9AB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5AFA707A"/>
    <w:multiLevelType w:val="hybridMultilevel"/>
    <w:tmpl w:val="2BBC36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E8860F5"/>
    <w:multiLevelType w:val="hybridMultilevel"/>
    <w:tmpl w:val="A1EE9AB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A452538"/>
    <w:multiLevelType w:val="hybridMultilevel"/>
    <w:tmpl w:val="FA706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16B"/>
    <w:rsid w:val="00000CD3"/>
    <w:rsid w:val="000032ED"/>
    <w:rsid w:val="00013ECB"/>
    <w:rsid w:val="000330EC"/>
    <w:rsid w:val="0003444B"/>
    <w:rsid w:val="000356DB"/>
    <w:rsid w:val="00045E59"/>
    <w:rsid w:val="000475AC"/>
    <w:rsid w:val="000516C1"/>
    <w:rsid w:val="00060E82"/>
    <w:rsid w:val="00061931"/>
    <w:rsid w:val="00064D07"/>
    <w:rsid w:val="00070608"/>
    <w:rsid w:val="0007560A"/>
    <w:rsid w:val="00085638"/>
    <w:rsid w:val="000A7FE8"/>
    <w:rsid w:val="000B6329"/>
    <w:rsid w:val="000D5DCE"/>
    <w:rsid w:val="000F2BD3"/>
    <w:rsid w:val="00106097"/>
    <w:rsid w:val="001079DE"/>
    <w:rsid w:val="001350DE"/>
    <w:rsid w:val="00143709"/>
    <w:rsid w:val="0015323F"/>
    <w:rsid w:val="00166F9C"/>
    <w:rsid w:val="00171054"/>
    <w:rsid w:val="00184281"/>
    <w:rsid w:val="00185653"/>
    <w:rsid w:val="00190654"/>
    <w:rsid w:val="001928C0"/>
    <w:rsid w:val="0019733E"/>
    <w:rsid w:val="001A0119"/>
    <w:rsid w:val="001A0915"/>
    <w:rsid w:val="001A0C5D"/>
    <w:rsid w:val="001A0F1D"/>
    <w:rsid w:val="001A210F"/>
    <w:rsid w:val="001B395F"/>
    <w:rsid w:val="001B3EA8"/>
    <w:rsid w:val="001B6C2A"/>
    <w:rsid w:val="001C1389"/>
    <w:rsid w:val="001E0779"/>
    <w:rsid w:val="0021084A"/>
    <w:rsid w:val="00226C41"/>
    <w:rsid w:val="002330E9"/>
    <w:rsid w:val="0023616B"/>
    <w:rsid w:val="00236258"/>
    <w:rsid w:val="00236FEB"/>
    <w:rsid w:val="00246DB3"/>
    <w:rsid w:val="00250671"/>
    <w:rsid w:val="00251FA4"/>
    <w:rsid w:val="002555E3"/>
    <w:rsid w:val="00263C4C"/>
    <w:rsid w:val="00263FDC"/>
    <w:rsid w:val="00270CCF"/>
    <w:rsid w:val="00274CAD"/>
    <w:rsid w:val="00287FF6"/>
    <w:rsid w:val="00293EEB"/>
    <w:rsid w:val="002A3C91"/>
    <w:rsid w:val="002A73BA"/>
    <w:rsid w:val="002B0EAE"/>
    <w:rsid w:val="002B79C8"/>
    <w:rsid w:val="002C259F"/>
    <w:rsid w:val="002C2BB8"/>
    <w:rsid w:val="002D26DD"/>
    <w:rsid w:val="002E1F73"/>
    <w:rsid w:val="002E7D72"/>
    <w:rsid w:val="002F1766"/>
    <w:rsid w:val="002F4264"/>
    <w:rsid w:val="002F7173"/>
    <w:rsid w:val="0030005C"/>
    <w:rsid w:val="00301AB8"/>
    <w:rsid w:val="0031553A"/>
    <w:rsid w:val="00322357"/>
    <w:rsid w:val="00340E1B"/>
    <w:rsid w:val="00351CB7"/>
    <w:rsid w:val="00380008"/>
    <w:rsid w:val="003905A4"/>
    <w:rsid w:val="003907C1"/>
    <w:rsid w:val="00395DC2"/>
    <w:rsid w:val="003A65D0"/>
    <w:rsid w:val="003B2FF6"/>
    <w:rsid w:val="003C2D76"/>
    <w:rsid w:val="003C3B52"/>
    <w:rsid w:val="003C3F25"/>
    <w:rsid w:val="003C550B"/>
    <w:rsid w:val="003D69D8"/>
    <w:rsid w:val="003E4FF8"/>
    <w:rsid w:val="003E521F"/>
    <w:rsid w:val="00402D5E"/>
    <w:rsid w:val="004124CC"/>
    <w:rsid w:val="004208A3"/>
    <w:rsid w:val="004230FC"/>
    <w:rsid w:val="00425EC0"/>
    <w:rsid w:val="00440563"/>
    <w:rsid w:val="00451D33"/>
    <w:rsid w:val="0045705E"/>
    <w:rsid w:val="0045755A"/>
    <w:rsid w:val="00461CF7"/>
    <w:rsid w:val="004740EA"/>
    <w:rsid w:val="0047685D"/>
    <w:rsid w:val="004821BD"/>
    <w:rsid w:val="00484424"/>
    <w:rsid w:val="00484F34"/>
    <w:rsid w:val="004A3182"/>
    <w:rsid w:val="004A3E20"/>
    <w:rsid w:val="004C2AB6"/>
    <w:rsid w:val="004D1CCC"/>
    <w:rsid w:val="004E4E7F"/>
    <w:rsid w:val="004F040C"/>
    <w:rsid w:val="004F2E2B"/>
    <w:rsid w:val="004F5CEB"/>
    <w:rsid w:val="00513FD3"/>
    <w:rsid w:val="0052775D"/>
    <w:rsid w:val="00551834"/>
    <w:rsid w:val="005542D6"/>
    <w:rsid w:val="00564B49"/>
    <w:rsid w:val="00565EDE"/>
    <w:rsid w:val="00567F83"/>
    <w:rsid w:val="005743DC"/>
    <w:rsid w:val="005751C8"/>
    <w:rsid w:val="00577A8E"/>
    <w:rsid w:val="00581F0B"/>
    <w:rsid w:val="00586693"/>
    <w:rsid w:val="005874CC"/>
    <w:rsid w:val="005A3836"/>
    <w:rsid w:val="005C5F8E"/>
    <w:rsid w:val="005E0F28"/>
    <w:rsid w:val="00600BA1"/>
    <w:rsid w:val="006136C1"/>
    <w:rsid w:val="0062679E"/>
    <w:rsid w:val="00631E0A"/>
    <w:rsid w:val="00642A3A"/>
    <w:rsid w:val="006504E5"/>
    <w:rsid w:val="00653598"/>
    <w:rsid w:val="0066212C"/>
    <w:rsid w:val="006835A8"/>
    <w:rsid w:val="00683C53"/>
    <w:rsid w:val="00684461"/>
    <w:rsid w:val="006917A0"/>
    <w:rsid w:val="006A71AA"/>
    <w:rsid w:val="006B1481"/>
    <w:rsid w:val="006D3B5D"/>
    <w:rsid w:val="006D6EA7"/>
    <w:rsid w:val="006E1A17"/>
    <w:rsid w:val="006E3ADC"/>
    <w:rsid w:val="006F4DE5"/>
    <w:rsid w:val="006F6CF4"/>
    <w:rsid w:val="00704199"/>
    <w:rsid w:val="00705B99"/>
    <w:rsid w:val="007141D9"/>
    <w:rsid w:val="007234E5"/>
    <w:rsid w:val="007256A2"/>
    <w:rsid w:val="00725E4A"/>
    <w:rsid w:val="00741FA7"/>
    <w:rsid w:val="007512D9"/>
    <w:rsid w:val="00754B36"/>
    <w:rsid w:val="00763568"/>
    <w:rsid w:val="007A66A9"/>
    <w:rsid w:val="007B33CB"/>
    <w:rsid w:val="007B43E4"/>
    <w:rsid w:val="007B5AC8"/>
    <w:rsid w:val="007B7516"/>
    <w:rsid w:val="007C1DDB"/>
    <w:rsid w:val="007C25C3"/>
    <w:rsid w:val="007C697D"/>
    <w:rsid w:val="007C6BFC"/>
    <w:rsid w:val="007D010D"/>
    <w:rsid w:val="007E0447"/>
    <w:rsid w:val="007E1384"/>
    <w:rsid w:val="007E4DD8"/>
    <w:rsid w:val="007F0708"/>
    <w:rsid w:val="0080128A"/>
    <w:rsid w:val="008046D8"/>
    <w:rsid w:val="00805A2D"/>
    <w:rsid w:val="00810BDD"/>
    <w:rsid w:val="00811742"/>
    <w:rsid w:val="00826AA7"/>
    <w:rsid w:val="00832867"/>
    <w:rsid w:val="008459B6"/>
    <w:rsid w:val="00850156"/>
    <w:rsid w:val="008736BF"/>
    <w:rsid w:val="008866C1"/>
    <w:rsid w:val="008B41BF"/>
    <w:rsid w:val="008B752C"/>
    <w:rsid w:val="008C09C8"/>
    <w:rsid w:val="008D0B9B"/>
    <w:rsid w:val="008D1AEF"/>
    <w:rsid w:val="008D7010"/>
    <w:rsid w:val="008E2A7E"/>
    <w:rsid w:val="008E528E"/>
    <w:rsid w:val="008E5724"/>
    <w:rsid w:val="008F449C"/>
    <w:rsid w:val="00902181"/>
    <w:rsid w:val="0090455F"/>
    <w:rsid w:val="00915BC9"/>
    <w:rsid w:val="009169E0"/>
    <w:rsid w:val="009176C4"/>
    <w:rsid w:val="00931FD0"/>
    <w:rsid w:val="00935ED8"/>
    <w:rsid w:val="00937983"/>
    <w:rsid w:val="00944A38"/>
    <w:rsid w:val="00947C0D"/>
    <w:rsid w:val="0096111D"/>
    <w:rsid w:val="0096139E"/>
    <w:rsid w:val="00963411"/>
    <w:rsid w:val="0096569E"/>
    <w:rsid w:val="009718F5"/>
    <w:rsid w:val="00975B5C"/>
    <w:rsid w:val="0098226E"/>
    <w:rsid w:val="009A01BC"/>
    <w:rsid w:val="009A4807"/>
    <w:rsid w:val="009B232F"/>
    <w:rsid w:val="009B3BF0"/>
    <w:rsid w:val="009C4FCD"/>
    <w:rsid w:val="009F14C4"/>
    <w:rsid w:val="009F6DD0"/>
    <w:rsid w:val="00A407FD"/>
    <w:rsid w:val="00A43861"/>
    <w:rsid w:val="00A469FC"/>
    <w:rsid w:val="00A47F9B"/>
    <w:rsid w:val="00A653EC"/>
    <w:rsid w:val="00A6749F"/>
    <w:rsid w:val="00A7591A"/>
    <w:rsid w:val="00A80088"/>
    <w:rsid w:val="00A81EE1"/>
    <w:rsid w:val="00A82933"/>
    <w:rsid w:val="00A8581E"/>
    <w:rsid w:val="00A86E84"/>
    <w:rsid w:val="00AA2DFD"/>
    <w:rsid w:val="00AA6DD4"/>
    <w:rsid w:val="00AA7FE1"/>
    <w:rsid w:val="00AC1233"/>
    <w:rsid w:val="00AC3454"/>
    <w:rsid w:val="00AD3A09"/>
    <w:rsid w:val="00AE6EA6"/>
    <w:rsid w:val="00B144EA"/>
    <w:rsid w:val="00B37FA6"/>
    <w:rsid w:val="00B638AE"/>
    <w:rsid w:val="00B765DF"/>
    <w:rsid w:val="00B76C1E"/>
    <w:rsid w:val="00B96CDF"/>
    <w:rsid w:val="00BA3DEA"/>
    <w:rsid w:val="00BA71C1"/>
    <w:rsid w:val="00BB36AB"/>
    <w:rsid w:val="00BB4DD9"/>
    <w:rsid w:val="00BB5FAC"/>
    <w:rsid w:val="00BC1B4D"/>
    <w:rsid w:val="00BC36FB"/>
    <w:rsid w:val="00BD5E2A"/>
    <w:rsid w:val="00BE0638"/>
    <w:rsid w:val="00BE3128"/>
    <w:rsid w:val="00BE31AC"/>
    <w:rsid w:val="00BF2726"/>
    <w:rsid w:val="00BF3E9A"/>
    <w:rsid w:val="00C019B4"/>
    <w:rsid w:val="00C03A02"/>
    <w:rsid w:val="00C06A68"/>
    <w:rsid w:val="00C12012"/>
    <w:rsid w:val="00C12772"/>
    <w:rsid w:val="00C16B43"/>
    <w:rsid w:val="00C16E72"/>
    <w:rsid w:val="00C22659"/>
    <w:rsid w:val="00C25466"/>
    <w:rsid w:val="00C361B0"/>
    <w:rsid w:val="00C367A4"/>
    <w:rsid w:val="00C47587"/>
    <w:rsid w:val="00C478E7"/>
    <w:rsid w:val="00C6126D"/>
    <w:rsid w:val="00C64BF4"/>
    <w:rsid w:val="00C74D9B"/>
    <w:rsid w:val="00C83F50"/>
    <w:rsid w:val="00C90100"/>
    <w:rsid w:val="00CA1A06"/>
    <w:rsid w:val="00CA1B5F"/>
    <w:rsid w:val="00CA2F5D"/>
    <w:rsid w:val="00CB12FC"/>
    <w:rsid w:val="00CD2838"/>
    <w:rsid w:val="00CD3D4A"/>
    <w:rsid w:val="00CD3DF2"/>
    <w:rsid w:val="00CD408D"/>
    <w:rsid w:val="00CD53C1"/>
    <w:rsid w:val="00CE0BC2"/>
    <w:rsid w:val="00CE14C7"/>
    <w:rsid w:val="00CE469C"/>
    <w:rsid w:val="00CE56DF"/>
    <w:rsid w:val="00CF0011"/>
    <w:rsid w:val="00CF265F"/>
    <w:rsid w:val="00CF3410"/>
    <w:rsid w:val="00CF4870"/>
    <w:rsid w:val="00CF6F17"/>
    <w:rsid w:val="00CF79E2"/>
    <w:rsid w:val="00D00E0B"/>
    <w:rsid w:val="00D0487E"/>
    <w:rsid w:val="00D0686E"/>
    <w:rsid w:val="00D14843"/>
    <w:rsid w:val="00D1652B"/>
    <w:rsid w:val="00D21B2D"/>
    <w:rsid w:val="00D21BC8"/>
    <w:rsid w:val="00D302B3"/>
    <w:rsid w:val="00D44A20"/>
    <w:rsid w:val="00D55472"/>
    <w:rsid w:val="00D57E24"/>
    <w:rsid w:val="00D62F04"/>
    <w:rsid w:val="00D70A0F"/>
    <w:rsid w:val="00D73177"/>
    <w:rsid w:val="00D86083"/>
    <w:rsid w:val="00DA4C62"/>
    <w:rsid w:val="00DB34B0"/>
    <w:rsid w:val="00DB6FE3"/>
    <w:rsid w:val="00DD1A03"/>
    <w:rsid w:val="00DD4566"/>
    <w:rsid w:val="00DD4669"/>
    <w:rsid w:val="00DD6A2C"/>
    <w:rsid w:val="00DE7447"/>
    <w:rsid w:val="00DF7809"/>
    <w:rsid w:val="00E047E5"/>
    <w:rsid w:val="00E06DD2"/>
    <w:rsid w:val="00E1359B"/>
    <w:rsid w:val="00E1543F"/>
    <w:rsid w:val="00E30669"/>
    <w:rsid w:val="00E35DFD"/>
    <w:rsid w:val="00E36ADA"/>
    <w:rsid w:val="00E415A4"/>
    <w:rsid w:val="00E469AC"/>
    <w:rsid w:val="00E512EB"/>
    <w:rsid w:val="00E53588"/>
    <w:rsid w:val="00E57337"/>
    <w:rsid w:val="00E77171"/>
    <w:rsid w:val="00E9373E"/>
    <w:rsid w:val="00E95481"/>
    <w:rsid w:val="00EA0508"/>
    <w:rsid w:val="00EA05FD"/>
    <w:rsid w:val="00EB4E89"/>
    <w:rsid w:val="00EC6561"/>
    <w:rsid w:val="00ED374D"/>
    <w:rsid w:val="00ED6EEF"/>
    <w:rsid w:val="00EE5627"/>
    <w:rsid w:val="00EE6CFF"/>
    <w:rsid w:val="00EE74D7"/>
    <w:rsid w:val="00EF7DC1"/>
    <w:rsid w:val="00F0048C"/>
    <w:rsid w:val="00F02AEF"/>
    <w:rsid w:val="00F06909"/>
    <w:rsid w:val="00F13771"/>
    <w:rsid w:val="00F24123"/>
    <w:rsid w:val="00F2675A"/>
    <w:rsid w:val="00F27461"/>
    <w:rsid w:val="00F307AE"/>
    <w:rsid w:val="00F769CE"/>
    <w:rsid w:val="00F83763"/>
    <w:rsid w:val="00F83BE8"/>
    <w:rsid w:val="00F8414D"/>
    <w:rsid w:val="00F844C1"/>
    <w:rsid w:val="00FA4BC7"/>
    <w:rsid w:val="00FB0197"/>
    <w:rsid w:val="00FB289E"/>
    <w:rsid w:val="00FB6182"/>
    <w:rsid w:val="00FB7307"/>
    <w:rsid w:val="00FD30D8"/>
    <w:rsid w:val="00FD3FE6"/>
    <w:rsid w:val="00FE068B"/>
    <w:rsid w:val="00FE1FA4"/>
    <w:rsid w:val="00FE4110"/>
    <w:rsid w:val="00FE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5A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751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E1359B"/>
    <w:rPr>
      <w:rFonts w:cs="Times New Roman"/>
      <w:b/>
      <w:sz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B7516"/>
    <w:rPr>
      <w:rFonts w:ascii="Cambria" w:hAnsi="Cambria" w:cs="Times New Roman"/>
      <w:i/>
      <w:iCs/>
      <w:color w:val="404040"/>
    </w:rPr>
  </w:style>
  <w:style w:type="character" w:styleId="Hyperlink">
    <w:name w:val="Hyperlink"/>
    <w:basedOn w:val="DefaultParagraphFont"/>
    <w:uiPriority w:val="99"/>
    <w:rsid w:val="0023616B"/>
    <w:rPr>
      <w:rFonts w:cs="Times New Roman"/>
      <w:color w:val="0260D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rsid w:val="004C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2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71A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71AA"/>
    <w:rPr>
      <w:rFonts w:cs="Times New Roman"/>
      <w:sz w:val="24"/>
      <w:szCs w:val="24"/>
    </w:rPr>
  </w:style>
  <w:style w:type="character" w:customStyle="1" w:styleId="blue">
    <w:name w:val="blue"/>
    <w:basedOn w:val="DefaultParagraphFont"/>
    <w:uiPriority w:val="99"/>
    <w:rsid w:val="000356DB"/>
    <w:rPr>
      <w:rFonts w:cs="Times New Roman"/>
    </w:rPr>
  </w:style>
  <w:style w:type="table" w:styleId="TableGrid">
    <w:name w:val="Table Grid"/>
    <w:basedOn w:val="TableNormal"/>
    <w:uiPriority w:val="99"/>
    <w:rsid w:val="000356D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356DB"/>
    <w:pPr>
      <w:ind w:left="720"/>
      <w:contextualSpacing/>
    </w:pPr>
    <w:rPr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3FD3"/>
    <w:rPr>
      <w:rFonts w:cs="Times New Roman"/>
      <w:b/>
      <w:bCs/>
      <w:sz w:val="24"/>
      <w:szCs w:val="24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E14C7"/>
    <w:rPr>
      <w:rFonts w:ascii="Courier New" w:hAnsi="Courier New" w:cs="Courier New"/>
    </w:rPr>
  </w:style>
  <w:style w:type="character" w:customStyle="1" w:styleId="st1">
    <w:name w:val="st1"/>
    <w:basedOn w:val="DefaultParagraphFont"/>
    <w:uiPriority w:val="99"/>
    <w:rsid w:val="00FB289E"/>
    <w:rPr>
      <w:rFonts w:cs="Times New Roman"/>
    </w:rPr>
  </w:style>
  <w:style w:type="paragraph" w:styleId="NormalWeb">
    <w:name w:val="Normal (Web)"/>
    <w:basedOn w:val="Normal"/>
    <w:uiPriority w:val="99"/>
    <w:rsid w:val="003C2D76"/>
    <w:pPr>
      <w:spacing w:before="150" w:after="225"/>
    </w:pPr>
  </w:style>
  <w:style w:type="paragraph" w:styleId="NoSpacing">
    <w:name w:val="No Spacing"/>
    <w:uiPriority w:val="99"/>
    <w:qFormat/>
    <w:rsid w:val="00CF6F17"/>
    <w:rPr>
      <w:rFonts w:ascii="Calibri" w:hAnsi="Calibri"/>
    </w:rPr>
  </w:style>
  <w:style w:type="paragraph" w:customStyle="1" w:styleId="rvps2">
    <w:name w:val="rvps2"/>
    <w:basedOn w:val="Normal"/>
    <w:uiPriority w:val="99"/>
    <w:rsid w:val="008D1AEF"/>
    <w:pPr>
      <w:spacing w:before="100" w:beforeAutospacing="1" w:after="100" w:afterAutospacing="1"/>
    </w:pPr>
  </w:style>
  <w:style w:type="character" w:customStyle="1" w:styleId="rvts9">
    <w:name w:val="rvts9"/>
    <w:basedOn w:val="DefaultParagraphFont"/>
    <w:uiPriority w:val="99"/>
    <w:rsid w:val="008D1AEF"/>
    <w:rPr>
      <w:rFonts w:cs="Times New Roman"/>
    </w:rPr>
  </w:style>
  <w:style w:type="paragraph" w:customStyle="1" w:styleId="a">
    <w:name w:val="Абзац списка"/>
    <w:basedOn w:val="Normal"/>
    <w:uiPriority w:val="99"/>
    <w:rsid w:val="0003444B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CF341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2106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21054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2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2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2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2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</TotalTime>
  <Pages>4</Pages>
  <Words>692</Words>
  <Characters>3945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dc:description/>
  <cp:lastModifiedBy>Елена Николаевна</cp:lastModifiedBy>
  <cp:revision>92</cp:revision>
  <cp:lastPrinted>2020-02-04T09:43:00Z</cp:lastPrinted>
  <dcterms:created xsi:type="dcterms:W3CDTF">2019-01-04T10:31:00Z</dcterms:created>
  <dcterms:modified xsi:type="dcterms:W3CDTF">2020-09-12T21:36:00Z</dcterms:modified>
</cp:coreProperties>
</file>